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70" w:rsidRPr="00C77B68" w:rsidRDefault="00527070" w:rsidP="005E0C67">
      <w:pPr>
        <w:pStyle w:val="01INTROBOLD"/>
        <w:rPr>
          <w:rFonts w:cs="Arial"/>
          <w:szCs w:val="22"/>
          <w:lang w:val="de-DE"/>
        </w:rPr>
      </w:pPr>
      <w:r w:rsidRPr="00C77B68">
        <w:rPr>
          <w:rFonts w:cs="Arial"/>
          <w:szCs w:val="22"/>
          <w:lang w:val="de-DE"/>
        </w:rPr>
        <w:t>FIA Formel 1 Weltmeisterschaft 2019</w:t>
      </w:r>
    </w:p>
    <w:p w:rsidR="00A260E6" w:rsidRPr="00C77B68" w:rsidRDefault="00D81CEA" w:rsidP="005E0C67">
      <w:pPr>
        <w:pStyle w:val="01INTROBOLD"/>
        <w:rPr>
          <w:rFonts w:cs="Arial"/>
          <w:szCs w:val="22"/>
          <w:lang w:val="de-DE"/>
        </w:rPr>
      </w:pPr>
      <w:r w:rsidRPr="00C77B68">
        <w:rPr>
          <w:rFonts w:cs="Arial"/>
          <w:szCs w:val="22"/>
          <w:lang w:val="de-DE"/>
        </w:rPr>
        <w:t xml:space="preserve">VTB </w:t>
      </w:r>
      <w:r w:rsidR="00527070" w:rsidRPr="00C77B68">
        <w:rPr>
          <w:rFonts w:cs="Arial"/>
          <w:szCs w:val="22"/>
          <w:lang w:val="de-DE"/>
        </w:rPr>
        <w:t>G</w:t>
      </w:r>
      <w:r w:rsidR="00BA701E" w:rsidRPr="00C77B68">
        <w:rPr>
          <w:rFonts w:cs="Arial"/>
          <w:szCs w:val="22"/>
          <w:lang w:val="de-DE"/>
        </w:rPr>
        <w:t xml:space="preserve">roßer </w:t>
      </w:r>
      <w:r w:rsidR="00EB4C65" w:rsidRPr="00C77B68">
        <w:rPr>
          <w:rFonts w:cs="Arial"/>
          <w:szCs w:val="22"/>
          <w:lang w:val="de-DE"/>
        </w:rPr>
        <w:t>P</w:t>
      </w:r>
      <w:r w:rsidR="00BA701E" w:rsidRPr="00C77B68">
        <w:rPr>
          <w:rFonts w:cs="Arial"/>
          <w:szCs w:val="22"/>
          <w:lang w:val="de-DE"/>
        </w:rPr>
        <w:t>reis</w:t>
      </w:r>
      <w:r w:rsidR="00EB4C65" w:rsidRPr="00C77B68">
        <w:rPr>
          <w:rFonts w:cs="Arial"/>
          <w:szCs w:val="22"/>
          <w:lang w:val="de-DE"/>
        </w:rPr>
        <w:t xml:space="preserve"> </w:t>
      </w:r>
      <w:r w:rsidR="00527070" w:rsidRPr="00C77B68">
        <w:rPr>
          <w:rFonts w:cs="Arial"/>
          <w:szCs w:val="22"/>
          <w:lang w:val="de-DE"/>
        </w:rPr>
        <w:t xml:space="preserve">von </w:t>
      </w:r>
      <w:r w:rsidRPr="00C77B68">
        <w:rPr>
          <w:rFonts w:cs="Arial"/>
          <w:szCs w:val="22"/>
          <w:lang w:val="de-DE"/>
        </w:rPr>
        <w:t>Russland</w:t>
      </w:r>
      <w:r w:rsidR="00EB4C65" w:rsidRPr="00C77B68">
        <w:rPr>
          <w:rFonts w:cs="Arial"/>
          <w:szCs w:val="22"/>
          <w:lang w:val="de-DE"/>
        </w:rPr>
        <w:t xml:space="preserve"> – Kommenta</w:t>
      </w:r>
      <w:r w:rsidR="001F10CF" w:rsidRPr="00C77B68">
        <w:rPr>
          <w:rFonts w:cs="Arial"/>
          <w:szCs w:val="22"/>
          <w:lang w:val="de-DE"/>
        </w:rPr>
        <w:t xml:space="preserve">re von </w:t>
      </w:r>
      <w:r w:rsidR="003B5DC2" w:rsidRPr="00C77B68">
        <w:rPr>
          <w:rFonts w:cs="Arial"/>
          <w:szCs w:val="22"/>
          <w:lang w:val="de-DE"/>
        </w:rPr>
        <w:t>Alfa Romeo Racing</w:t>
      </w:r>
      <w:r w:rsidR="00527070" w:rsidRPr="00C77B68">
        <w:rPr>
          <w:rFonts w:cs="Arial"/>
          <w:szCs w:val="22"/>
          <w:lang w:val="de-DE"/>
        </w:rPr>
        <w:t xml:space="preserve"> </w:t>
      </w:r>
    </w:p>
    <w:p w:rsidR="001F444A" w:rsidRPr="00C77B68" w:rsidRDefault="001F444A" w:rsidP="005E0C67">
      <w:pPr>
        <w:pStyle w:val="01INTROBOLD"/>
        <w:rPr>
          <w:rFonts w:cs="Arial"/>
          <w:szCs w:val="22"/>
          <w:lang w:val="de-DE"/>
        </w:rPr>
      </w:pPr>
      <w:r w:rsidRPr="00C77B68">
        <w:rPr>
          <w:rFonts w:cs="Arial"/>
          <w:szCs w:val="22"/>
          <w:lang w:val="de-DE"/>
        </w:rPr>
        <w:t xml:space="preserve">Wetter: </w:t>
      </w:r>
      <w:r w:rsidR="00D81CEA" w:rsidRPr="00C77B68">
        <w:rPr>
          <w:rFonts w:cs="Arial"/>
          <w:szCs w:val="22"/>
          <w:lang w:val="de-DE"/>
        </w:rPr>
        <w:t>sonnig, 21,7 – 22,7 Grad</w:t>
      </w:r>
      <w:r w:rsidRPr="00C77B68">
        <w:rPr>
          <w:rFonts w:cs="Arial"/>
          <w:szCs w:val="22"/>
          <w:lang w:val="de-DE"/>
        </w:rPr>
        <w:t xml:space="preserve">; Asphalt: </w:t>
      </w:r>
      <w:r w:rsidR="00EE06F7" w:rsidRPr="00C77B68">
        <w:rPr>
          <w:rFonts w:cs="Arial"/>
          <w:szCs w:val="22"/>
          <w:lang w:val="de-DE"/>
        </w:rPr>
        <w:t>3</w:t>
      </w:r>
      <w:r w:rsidR="00D81CEA" w:rsidRPr="00C77B68">
        <w:rPr>
          <w:rFonts w:cs="Arial"/>
          <w:szCs w:val="22"/>
          <w:lang w:val="de-DE"/>
        </w:rPr>
        <w:t>3,5 – 35,1</w:t>
      </w:r>
      <w:r w:rsidR="00B05337" w:rsidRPr="00C77B68">
        <w:rPr>
          <w:rFonts w:cs="Arial"/>
          <w:szCs w:val="22"/>
          <w:lang w:val="de-DE"/>
        </w:rPr>
        <w:t xml:space="preserve"> </w:t>
      </w:r>
      <w:r w:rsidRPr="00C77B68">
        <w:rPr>
          <w:rFonts w:cs="Arial"/>
          <w:szCs w:val="22"/>
          <w:lang w:val="de-DE"/>
        </w:rPr>
        <w:t>Grad</w:t>
      </w:r>
    </w:p>
    <w:p w:rsidR="00161280" w:rsidRPr="00C77B68" w:rsidRDefault="00161280" w:rsidP="007A06BD">
      <w:pPr>
        <w:widowControl w:val="0"/>
        <w:tabs>
          <w:tab w:val="left" w:pos="-1701"/>
          <w:tab w:val="left" w:pos="-1560"/>
          <w:tab w:val="left" w:pos="0"/>
          <w:tab w:val="left" w:pos="567"/>
        </w:tabs>
        <w:rPr>
          <w:rFonts w:cs="Arial"/>
          <w:szCs w:val="18"/>
          <w:lang w:val="de-DE"/>
        </w:rPr>
      </w:pPr>
    </w:p>
    <w:p w:rsidR="00575625" w:rsidRPr="00C77B68" w:rsidRDefault="00575625" w:rsidP="007A06BD">
      <w:pPr>
        <w:widowControl w:val="0"/>
        <w:tabs>
          <w:tab w:val="left" w:pos="-1701"/>
          <w:tab w:val="left" w:pos="-1560"/>
          <w:tab w:val="left" w:pos="0"/>
          <w:tab w:val="left" w:pos="567"/>
        </w:tabs>
        <w:rPr>
          <w:rFonts w:cs="Arial"/>
          <w:b/>
          <w:szCs w:val="18"/>
          <w:lang w:val="de-DE"/>
        </w:rPr>
      </w:pPr>
      <w:r w:rsidRPr="00C77B68">
        <w:rPr>
          <w:rFonts w:cs="Arial"/>
          <w:b/>
          <w:szCs w:val="18"/>
          <w:lang w:val="de-DE"/>
        </w:rPr>
        <w:t xml:space="preserve">Frédéric Vasseur, </w:t>
      </w:r>
      <w:r w:rsidR="0066750F" w:rsidRPr="00C77B68">
        <w:rPr>
          <w:b/>
          <w:lang w:val="de-DE"/>
        </w:rPr>
        <w:t>Teamdirektor Alfa Romeo Racing u</w:t>
      </w:r>
      <w:r w:rsidRPr="00C77B68">
        <w:rPr>
          <w:b/>
          <w:lang w:val="de-DE"/>
        </w:rPr>
        <w:t>nd CEO Sauber Motorsport AG</w:t>
      </w:r>
      <w:r w:rsidRPr="00C77B68">
        <w:rPr>
          <w:rFonts w:cs="Arial"/>
          <w:b/>
          <w:szCs w:val="18"/>
          <w:lang w:val="de-DE"/>
        </w:rPr>
        <w:t>:</w:t>
      </w:r>
    </w:p>
    <w:p w:rsidR="00241D39" w:rsidRPr="00C77B68" w:rsidRDefault="00575625" w:rsidP="00465379">
      <w:pPr>
        <w:pStyle w:val="01TEXT"/>
        <w:rPr>
          <w:rFonts w:cs="Arial"/>
          <w:szCs w:val="18"/>
          <w:lang w:val="de-DE"/>
        </w:rPr>
      </w:pPr>
      <w:r w:rsidRPr="00C77B68">
        <w:rPr>
          <w:rFonts w:cs="Arial"/>
          <w:szCs w:val="18"/>
          <w:lang w:val="de-DE"/>
        </w:rPr>
        <w:t>„</w:t>
      </w:r>
      <w:r w:rsidR="00D81CEA" w:rsidRPr="00C77B68">
        <w:rPr>
          <w:rFonts w:cs="Arial"/>
          <w:szCs w:val="18"/>
          <w:lang w:val="de-DE"/>
        </w:rPr>
        <w:t xml:space="preserve">Wir haben erneut ein Rennen erlebt, dass leider von Vorfällen schon in der ersten Runde beeinflusst wurde. Antonio hatte einen guten Start und es sah so aus, als könnte er sich um einige Positionen verbessern. Leider wurde er dann zwischen Grosjean und Ricciardo eingeklemmt. </w:t>
      </w:r>
      <w:r w:rsidR="00C16D1C" w:rsidRPr="00C77B68">
        <w:rPr>
          <w:rFonts w:cs="Arial"/>
          <w:szCs w:val="18"/>
          <w:lang w:val="de-DE"/>
        </w:rPr>
        <w:t xml:space="preserve">Er hatte keine Chance, eine Kollision zu vermeiden. Leider wurde dabei sein Auto beschädigt. </w:t>
      </w:r>
      <w:r w:rsidR="00B34E04" w:rsidRPr="00C77B68">
        <w:rPr>
          <w:rFonts w:cs="Arial"/>
          <w:szCs w:val="18"/>
          <w:lang w:val="de-DE"/>
        </w:rPr>
        <w:t xml:space="preserve">Wir haben Antonio an die Box gerufen, um auf harte Reifen zu wechseln und die Nase seines Autos zu tauschen. Während einer Safety-Car-Phase ist er noch einmal an die Box gekommen, um auf weiche Reifen zu wechseln. Beide Male hatte er damit zu kämpfen, den Rückstand wieder aufzuholen. </w:t>
      </w:r>
      <w:r w:rsidR="003F1274" w:rsidRPr="00C77B68">
        <w:rPr>
          <w:rFonts w:cs="Arial"/>
          <w:szCs w:val="18"/>
          <w:lang w:val="de-DE"/>
        </w:rPr>
        <w:t>Kimi hat für einen Fehlstart eine Strafe bekommen. Vom Ende des Feldes wieder in die Punkteränge nach vorne zu fahren, war praktisch unmöglich. Wir haben nun einige für uns schwierige Rennen hinter uns. Wir müssen uns nun sammeln, um bei den letzten Rennen der Saison wieder besser abzuschneiden.“</w:t>
      </w:r>
      <w:r w:rsidR="00F429C5" w:rsidRPr="00C77B68">
        <w:rPr>
          <w:rFonts w:cs="Arial"/>
          <w:szCs w:val="18"/>
          <w:lang w:val="de-DE"/>
        </w:rPr>
        <w:t xml:space="preserve"> </w:t>
      </w:r>
    </w:p>
    <w:p w:rsidR="00465379" w:rsidRPr="00C77B68" w:rsidRDefault="00465379" w:rsidP="00465379">
      <w:pPr>
        <w:pStyle w:val="01TEXT"/>
        <w:rPr>
          <w:b/>
          <w:lang w:val="de-DE"/>
        </w:rPr>
      </w:pPr>
    </w:p>
    <w:p w:rsidR="00B23533" w:rsidRPr="00C77B68" w:rsidRDefault="00380B4B" w:rsidP="007A06BD">
      <w:pPr>
        <w:jc w:val="both"/>
        <w:rPr>
          <w:b/>
          <w:lang w:val="de-DE"/>
        </w:rPr>
      </w:pPr>
      <w:r w:rsidRPr="00C77B68">
        <w:rPr>
          <w:b/>
          <w:lang w:val="de-DE"/>
        </w:rPr>
        <w:t>Kimi Räikkönen (Startn</w:t>
      </w:r>
      <w:r w:rsidR="00192BE4" w:rsidRPr="00C77B68">
        <w:rPr>
          <w:b/>
          <w:lang w:val="de-DE"/>
        </w:rPr>
        <w:t>ummer</w:t>
      </w:r>
      <w:r w:rsidR="00941DE3" w:rsidRPr="00C77B68">
        <w:rPr>
          <w:b/>
          <w:lang w:val="de-DE"/>
        </w:rPr>
        <w:t xml:space="preserve"> 7) / Alfa Romeo Racing C</w:t>
      </w:r>
      <w:r w:rsidRPr="00C77B68">
        <w:rPr>
          <w:b/>
          <w:lang w:val="de-DE"/>
        </w:rPr>
        <w:t>38 (Chassis 0</w:t>
      </w:r>
      <w:r w:rsidR="00B05337" w:rsidRPr="00C77B68">
        <w:rPr>
          <w:b/>
          <w:lang w:val="de-DE"/>
        </w:rPr>
        <w:t>6</w:t>
      </w:r>
      <w:r w:rsidRPr="00C77B68">
        <w:rPr>
          <w:b/>
          <w:lang w:val="de-DE"/>
        </w:rPr>
        <w:t>/Ferrari)</w:t>
      </w:r>
    </w:p>
    <w:p w:rsidR="00380B4B" w:rsidRPr="00C77B68" w:rsidRDefault="00C77B68" w:rsidP="007A06BD">
      <w:pPr>
        <w:jc w:val="both"/>
        <w:rPr>
          <w:bCs/>
          <w:lang w:val="de-DE"/>
        </w:rPr>
      </w:pPr>
      <w:r>
        <w:rPr>
          <w:bCs/>
          <w:lang w:val="de-DE"/>
        </w:rPr>
        <w:t>Rang 13</w:t>
      </w:r>
      <w:r w:rsidR="0002466B" w:rsidRPr="00C77B68">
        <w:rPr>
          <w:bCs/>
          <w:lang w:val="de-DE"/>
        </w:rPr>
        <w:t xml:space="preserve"> </w:t>
      </w:r>
      <w:r w:rsidR="00B23533" w:rsidRPr="00C77B68">
        <w:rPr>
          <w:bCs/>
          <w:lang w:val="de-DE"/>
        </w:rPr>
        <w:t>/ schnellste Runde: 1.</w:t>
      </w:r>
      <w:r>
        <w:rPr>
          <w:bCs/>
          <w:lang w:val="de-DE"/>
        </w:rPr>
        <w:t>34,</w:t>
      </w:r>
      <w:r w:rsidR="00E3293A" w:rsidRPr="00C77B68">
        <w:rPr>
          <w:bCs/>
          <w:lang w:val="de-DE"/>
        </w:rPr>
        <w:t>47</w:t>
      </w:r>
      <w:r>
        <w:rPr>
          <w:bCs/>
          <w:lang w:val="de-DE"/>
        </w:rPr>
        <w:t>902</w:t>
      </w:r>
      <w:r w:rsidR="00E3293A" w:rsidRPr="00C77B68">
        <w:rPr>
          <w:bCs/>
          <w:lang w:val="de-DE"/>
        </w:rPr>
        <w:t xml:space="preserve"> </w:t>
      </w:r>
      <w:r w:rsidR="00B23533" w:rsidRPr="00C77B68">
        <w:rPr>
          <w:bCs/>
          <w:lang w:val="de-DE"/>
        </w:rPr>
        <w:t>Minuten</w:t>
      </w:r>
    </w:p>
    <w:p w:rsidR="00C77B68" w:rsidRDefault="00380B4B" w:rsidP="007A06BD">
      <w:pPr>
        <w:jc w:val="both"/>
        <w:rPr>
          <w:bCs/>
          <w:lang w:val="de-DE"/>
        </w:rPr>
      </w:pPr>
      <w:r w:rsidRPr="00C77B68">
        <w:rPr>
          <w:bCs/>
          <w:lang w:val="de-DE"/>
        </w:rPr>
        <w:t>Start</w:t>
      </w:r>
      <w:r w:rsidR="001D226C" w:rsidRPr="00C77B68">
        <w:rPr>
          <w:bCs/>
          <w:lang w:val="de-DE"/>
        </w:rPr>
        <w:t xml:space="preserve"> – Runde </w:t>
      </w:r>
      <w:r w:rsidR="00C77B68">
        <w:rPr>
          <w:bCs/>
          <w:lang w:val="de-DE"/>
        </w:rPr>
        <w:t>9</w:t>
      </w:r>
      <w:r w:rsidR="001D226C" w:rsidRPr="00C77B68">
        <w:rPr>
          <w:bCs/>
          <w:lang w:val="de-DE"/>
        </w:rPr>
        <w:t xml:space="preserve">: </w:t>
      </w:r>
      <w:r w:rsidR="00FA1075" w:rsidRPr="00C77B68">
        <w:rPr>
          <w:bCs/>
          <w:lang w:val="de-DE"/>
        </w:rPr>
        <w:t>mittel</w:t>
      </w:r>
      <w:r w:rsidR="00CC5773" w:rsidRPr="00C77B68">
        <w:rPr>
          <w:bCs/>
          <w:lang w:val="de-DE"/>
        </w:rPr>
        <w:t>harte</w:t>
      </w:r>
      <w:r w:rsidR="005B4030" w:rsidRPr="00C77B68">
        <w:rPr>
          <w:bCs/>
          <w:lang w:val="de-DE"/>
        </w:rPr>
        <w:t xml:space="preserve"> Reifen; Runde </w:t>
      </w:r>
      <w:r w:rsidR="00C77B68">
        <w:rPr>
          <w:bCs/>
          <w:lang w:val="de-DE"/>
        </w:rPr>
        <w:t>10 – 27: mittelharte Reifen; Runde 28 – 53: weiche Reifen</w:t>
      </w:r>
    </w:p>
    <w:p w:rsidR="005B4030" w:rsidRPr="00C77B68" w:rsidRDefault="005B4030" w:rsidP="007A06BD">
      <w:pPr>
        <w:jc w:val="both"/>
        <w:rPr>
          <w:bCs/>
          <w:lang w:val="de-DE"/>
        </w:rPr>
      </w:pPr>
    </w:p>
    <w:p w:rsidR="0049434D" w:rsidRDefault="0049434D" w:rsidP="0049434D">
      <w:pPr>
        <w:rPr>
          <w:bCs/>
          <w:lang w:val="de-DE"/>
        </w:rPr>
      </w:pPr>
      <w:r w:rsidRPr="00C77B68">
        <w:rPr>
          <w:bCs/>
          <w:lang w:val="de-DE"/>
        </w:rPr>
        <w:t>„</w:t>
      </w:r>
      <w:r>
        <w:rPr>
          <w:bCs/>
          <w:lang w:val="de-DE"/>
        </w:rPr>
        <w:t xml:space="preserve">Vom Start weg ein sehr schwieriges Rennen für mich. Ich bin zu früh losgefahren und es war klar, dass ich eine Strafe bekommen würde. Dank des Safety-Cars konnte ich die Lücke zum Feld wieder schließen. Aber am Ende war mehr als P13 einfach nicht drin. Die letzten vier Rennen waren sehr schwierig für </w:t>
      </w:r>
      <w:r w:rsidR="00A232B5">
        <w:rPr>
          <w:bCs/>
          <w:lang w:val="de-DE"/>
        </w:rPr>
        <w:t>uns</w:t>
      </w:r>
      <w:r>
        <w:rPr>
          <w:bCs/>
          <w:lang w:val="de-DE"/>
        </w:rPr>
        <w:t xml:space="preserve">. Wir müssen verstehen, was genau schiefgelaufen ist, und versuchen, in Zukunft wieder besser abzuschneiden. In Spa-Francorchamps waren wir sehr stark. Das Potenzial ist also da. Wir müssen </w:t>
      </w:r>
      <w:r w:rsidR="001A6786">
        <w:rPr>
          <w:bCs/>
          <w:lang w:val="de-DE"/>
        </w:rPr>
        <w:t xml:space="preserve">einfach </w:t>
      </w:r>
      <w:r>
        <w:rPr>
          <w:bCs/>
          <w:lang w:val="de-DE"/>
        </w:rPr>
        <w:t>zu dieser Leistungsfähigkeit zurückfinden.“</w:t>
      </w:r>
    </w:p>
    <w:p w:rsidR="00F429C5" w:rsidRDefault="00F429C5" w:rsidP="00AB3111">
      <w:pPr>
        <w:rPr>
          <w:bCs/>
          <w:lang w:val="de-DE"/>
        </w:rPr>
      </w:pPr>
    </w:p>
    <w:p w:rsidR="0049434D" w:rsidRPr="00C77B68" w:rsidRDefault="0049434D" w:rsidP="00AB3111">
      <w:pPr>
        <w:rPr>
          <w:bCs/>
          <w:lang w:val="de-DE"/>
        </w:rPr>
      </w:pPr>
    </w:p>
    <w:p w:rsidR="001B5D19" w:rsidRPr="00C77B68" w:rsidRDefault="00A13AF0" w:rsidP="007A06BD">
      <w:pPr>
        <w:jc w:val="both"/>
        <w:rPr>
          <w:b/>
          <w:lang w:val="de-DE"/>
        </w:rPr>
      </w:pPr>
      <w:r w:rsidRPr="00C77B68">
        <w:rPr>
          <w:b/>
          <w:lang w:val="de-DE"/>
        </w:rPr>
        <w:t>Antonio Giovinazzi (Startn</w:t>
      </w:r>
      <w:r w:rsidR="00192BE4" w:rsidRPr="00C77B68">
        <w:rPr>
          <w:b/>
          <w:lang w:val="de-DE"/>
        </w:rPr>
        <w:t>ummer</w:t>
      </w:r>
      <w:r w:rsidR="00941DE3" w:rsidRPr="00C77B68">
        <w:rPr>
          <w:b/>
          <w:lang w:val="de-DE"/>
        </w:rPr>
        <w:t xml:space="preserve"> 99) / Alfa Romeo Racing C</w:t>
      </w:r>
      <w:r w:rsidRPr="00C77B68">
        <w:rPr>
          <w:b/>
          <w:lang w:val="de-DE"/>
        </w:rPr>
        <w:t>38 (Chassis 0</w:t>
      </w:r>
      <w:r w:rsidR="00B05337" w:rsidRPr="00C77B68">
        <w:rPr>
          <w:b/>
          <w:lang w:val="de-DE"/>
        </w:rPr>
        <w:t>4</w:t>
      </w:r>
      <w:r w:rsidRPr="00C77B68">
        <w:rPr>
          <w:b/>
          <w:lang w:val="de-DE"/>
        </w:rPr>
        <w:t>/Ferrari)</w:t>
      </w:r>
    </w:p>
    <w:p w:rsidR="007A06BD" w:rsidRPr="00C77B68" w:rsidRDefault="00D6287E" w:rsidP="007A06BD">
      <w:pPr>
        <w:jc w:val="both"/>
        <w:rPr>
          <w:bCs/>
          <w:lang w:val="de-DE"/>
        </w:rPr>
      </w:pPr>
      <w:r w:rsidRPr="00C77B68">
        <w:rPr>
          <w:bCs/>
          <w:lang w:val="de-DE"/>
        </w:rPr>
        <w:t xml:space="preserve">Rang </w:t>
      </w:r>
      <w:r w:rsidR="00B05337" w:rsidRPr="00C77B68">
        <w:rPr>
          <w:bCs/>
          <w:lang w:val="de-DE"/>
        </w:rPr>
        <w:t>1</w:t>
      </w:r>
      <w:r w:rsidR="001A6786">
        <w:rPr>
          <w:bCs/>
          <w:lang w:val="de-DE"/>
        </w:rPr>
        <w:t>5</w:t>
      </w:r>
      <w:r w:rsidR="00A25508" w:rsidRPr="00C77B68">
        <w:rPr>
          <w:bCs/>
          <w:lang w:val="de-DE"/>
        </w:rPr>
        <w:t xml:space="preserve"> </w:t>
      </w:r>
      <w:r w:rsidR="001B5D19" w:rsidRPr="00C77B68">
        <w:rPr>
          <w:bCs/>
          <w:lang w:val="de-DE"/>
        </w:rPr>
        <w:t>/ schnellste Runde: 1.</w:t>
      </w:r>
      <w:r w:rsidR="001A6786">
        <w:rPr>
          <w:bCs/>
          <w:lang w:val="de-DE"/>
        </w:rPr>
        <w:t>34,52338</w:t>
      </w:r>
      <w:r w:rsidR="006F7F9F" w:rsidRPr="00C77B68">
        <w:rPr>
          <w:bCs/>
          <w:lang w:val="de-DE"/>
        </w:rPr>
        <w:t xml:space="preserve"> Min</w:t>
      </w:r>
      <w:r w:rsidR="001B5D19" w:rsidRPr="00C77B68">
        <w:rPr>
          <w:bCs/>
          <w:lang w:val="de-DE"/>
        </w:rPr>
        <w:t>uten</w:t>
      </w:r>
    </w:p>
    <w:p w:rsidR="00E3293A" w:rsidRPr="00C77B68" w:rsidRDefault="00B05337" w:rsidP="00B05337">
      <w:pPr>
        <w:jc w:val="both"/>
        <w:rPr>
          <w:bCs/>
          <w:lang w:val="de-DE"/>
        </w:rPr>
      </w:pPr>
      <w:r w:rsidRPr="00C77B68">
        <w:rPr>
          <w:bCs/>
          <w:lang w:val="de-DE"/>
        </w:rPr>
        <w:t xml:space="preserve">Start – </w:t>
      </w:r>
      <w:r w:rsidR="001A6786">
        <w:rPr>
          <w:bCs/>
          <w:lang w:val="de-DE"/>
        </w:rPr>
        <w:t>2</w:t>
      </w:r>
      <w:r w:rsidRPr="00C77B68">
        <w:rPr>
          <w:bCs/>
          <w:lang w:val="de-DE"/>
        </w:rPr>
        <w:t xml:space="preserve">: </w:t>
      </w:r>
      <w:r w:rsidR="001A6786">
        <w:rPr>
          <w:bCs/>
          <w:lang w:val="de-DE"/>
        </w:rPr>
        <w:t xml:space="preserve">weiche </w:t>
      </w:r>
      <w:r w:rsidRPr="00C77B68">
        <w:rPr>
          <w:bCs/>
          <w:lang w:val="de-DE"/>
        </w:rPr>
        <w:t xml:space="preserve">Reifen; Runde </w:t>
      </w:r>
      <w:r w:rsidR="001A6786">
        <w:rPr>
          <w:bCs/>
          <w:lang w:val="de-DE"/>
        </w:rPr>
        <w:t xml:space="preserve">3 – 27: </w:t>
      </w:r>
      <w:r w:rsidRPr="00C77B68">
        <w:rPr>
          <w:bCs/>
          <w:lang w:val="de-DE"/>
        </w:rPr>
        <w:t>harte Reifen;</w:t>
      </w:r>
      <w:r w:rsidR="001A6786">
        <w:rPr>
          <w:bCs/>
          <w:lang w:val="de-DE"/>
        </w:rPr>
        <w:t xml:space="preserve"> Runde 28 – 53: mittelharte Reifen</w:t>
      </w:r>
      <w:r w:rsidRPr="00C77B68">
        <w:rPr>
          <w:bCs/>
          <w:lang w:val="de-DE"/>
        </w:rPr>
        <w:t xml:space="preserve"> </w:t>
      </w:r>
    </w:p>
    <w:p w:rsidR="00481D10" w:rsidRPr="00C77B68" w:rsidRDefault="00481D10" w:rsidP="007A06BD">
      <w:pPr>
        <w:jc w:val="both"/>
        <w:rPr>
          <w:bCs/>
          <w:lang w:val="de-DE"/>
        </w:rPr>
      </w:pPr>
    </w:p>
    <w:p w:rsidR="0049434D" w:rsidRDefault="00481D10" w:rsidP="00AB3111">
      <w:pPr>
        <w:rPr>
          <w:bCs/>
          <w:lang w:val="de-DE"/>
        </w:rPr>
      </w:pPr>
      <w:r w:rsidRPr="00C77B68">
        <w:rPr>
          <w:bCs/>
          <w:lang w:val="de-DE"/>
        </w:rPr>
        <w:t>„</w:t>
      </w:r>
      <w:r w:rsidR="001A6786">
        <w:rPr>
          <w:bCs/>
          <w:lang w:val="de-DE"/>
        </w:rPr>
        <w:t xml:space="preserve">Das war nicht das Rennen, auf das ich gehofft hatte. Aber so ist es nun einmal. </w:t>
      </w:r>
      <w:r w:rsidR="00FF7D04">
        <w:rPr>
          <w:bCs/>
          <w:lang w:val="de-DE"/>
        </w:rPr>
        <w:t xml:space="preserve">Ich bin in Runde 1 zwischen Grosjean und Ricciardo eingeklemmt worden. Ich weiß nicht, ob Daniel realisiert hat, dass Romain neben mir war. </w:t>
      </w:r>
      <w:r w:rsidR="00A232B5">
        <w:rPr>
          <w:bCs/>
          <w:lang w:val="de-DE"/>
        </w:rPr>
        <w:t xml:space="preserve">Sie </w:t>
      </w:r>
      <w:r w:rsidR="00FF7D04">
        <w:rPr>
          <w:bCs/>
          <w:lang w:val="de-DE"/>
        </w:rPr>
        <w:t xml:space="preserve">haben mich in die Mitte genommen, wie in einem Sandwich. </w:t>
      </w:r>
      <w:r w:rsidR="004F7D86">
        <w:rPr>
          <w:bCs/>
          <w:lang w:val="de-DE"/>
        </w:rPr>
        <w:t xml:space="preserve">Ich bin vom Gas gegangen, um die Kollision zu vermeiden. Das hat leider nicht ausgereicht. Ich glaube, mein Auto hat dabei einiges abbekommen. Jedenfalls hat es sich danach nicht mehr wie gewohnt angefühlt.“ </w:t>
      </w:r>
    </w:p>
    <w:p w:rsidR="00AB3111" w:rsidRPr="00C77B68" w:rsidRDefault="00AB3111" w:rsidP="00AB3111">
      <w:pPr>
        <w:ind w:hanging="2"/>
        <w:rPr>
          <w:rStyle w:val="Fett"/>
          <w:lang w:val="de-DE"/>
        </w:rPr>
      </w:pPr>
    </w:p>
    <w:p w:rsidR="000073D6" w:rsidRPr="00C77B68" w:rsidRDefault="000073D6" w:rsidP="00AB3111">
      <w:pPr>
        <w:ind w:hanging="2"/>
        <w:rPr>
          <w:rStyle w:val="Fett"/>
          <w:lang w:val="de-DE"/>
        </w:rPr>
      </w:pPr>
    </w:p>
    <w:p w:rsidR="00AB3111" w:rsidRPr="00C77B68" w:rsidRDefault="00AB3111" w:rsidP="00AB3111">
      <w:pPr>
        <w:ind w:hanging="2"/>
        <w:rPr>
          <w:rStyle w:val="Fett"/>
          <w:lang w:val="de-DE"/>
        </w:rPr>
      </w:pPr>
      <w:r w:rsidRPr="00C77B68">
        <w:rPr>
          <w:rStyle w:val="Fett"/>
          <w:lang w:val="de-DE"/>
        </w:rPr>
        <w:lastRenderedPageBreak/>
        <w:t xml:space="preserve">Media-Informationen: </w:t>
      </w:r>
    </w:p>
    <w:p w:rsidR="00AB3111" w:rsidRPr="00C77B68" w:rsidRDefault="00AB3111" w:rsidP="00AB3111">
      <w:pPr>
        <w:ind w:hanging="2"/>
        <w:rPr>
          <w:rFonts w:eastAsia="Arial" w:cs="Arial"/>
          <w:b/>
          <w:color w:val="auto"/>
          <w:szCs w:val="18"/>
          <w:lang w:val="de-DE"/>
        </w:rPr>
      </w:pPr>
      <w:r w:rsidRPr="00C77B68">
        <w:rPr>
          <w:rFonts w:cs="Arial"/>
          <w:color w:val="auto"/>
          <w:szCs w:val="18"/>
          <w:lang w:val="de-DE"/>
        </w:rPr>
        <w:t xml:space="preserve">Alle Pressemeldungen, Fotos usw. aus </w:t>
      </w:r>
      <w:r w:rsidR="00E3293A" w:rsidRPr="00C77B68">
        <w:rPr>
          <w:rFonts w:cs="Arial"/>
          <w:color w:val="auto"/>
          <w:szCs w:val="18"/>
          <w:lang w:val="de-DE"/>
        </w:rPr>
        <w:t>S</w:t>
      </w:r>
      <w:r w:rsidR="00AC501E">
        <w:rPr>
          <w:rFonts w:cs="Arial"/>
          <w:color w:val="auto"/>
          <w:szCs w:val="18"/>
          <w:lang w:val="de-DE"/>
        </w:rPr>
        <w:t>otchi</w:t>
      </w:r>
      <w:r w:rsidR="00BB3B6F" w:rsidRPr="00C77B68">
        <w:rPr>
          <w:rFonts w:cs="Arial"/>
          <w:color w:val="auto"/>
          <w:szCs w:val="18"/>
          <w:lang w:val="de-DE"/>
        </w:rPr>
        <w:t xml:space="preserve"> im</w:t>
      </w:r>
      <w:r w:rsidRPr="00C77B68">
        <w:rPr>
          <w:rFonts w:cs="Arial"/>
          <w:color w:val="auto"/>
          <w:szCs w:val="18"/>
          <w:lang w:val="de-DE"/>
        </w:rPr>
        <w:t xml:space="preserve"> Internet unter: </w:t>
      </w:r>
      <w:r w:rsidR="00E3293A" w:rsidRPr="00C77B68">
        <w:rPr>
          <w:rFonts w:cs="Arial"/>
          <w:color w:val="0000FF"/>
          <w:szCs w:val="18"/>
          <w:lang w:val="de-DE" w:eastAsia="de-DE"/>
        </w:rPr>
        <w:t>bit.ly/</w:t>
      </w:r>
      <w:r w:rsidR="00AC501E" w:rsidRPr="00AC501E">
        <w:rPr>
          <w:rFonts w:cs="Arial"/>
          <w:color w:val="0000FF"/>
          <w:szCs w:val="18"/>
          <w:lang w:val="de-DE" w:eastAsia="de-DE"/>
        </w:rPr>
        <w:t>2lmiSxP</w:t>
      </w:r>
      <w:r w:rsidR="00E3293A" w:rsidRPr="00C77B68">
        <w:rPr>
          <w:rFonts w:cs="Arial"/>
          <w:color w:val="0000FF"/>
          <w:szCs w:val="18"/>
          <w:lang w:val="de-DE" w:eastAsia="de-DE"/>
        </w:rPr>
        <w:t xml:space="preserve"> </w:t>
      </w:r>
    </w:p>
    <w:p w:rsidR="002232F9" w:rsidRPr="00C77B68" w:rsidRDefault="002232F9" w:rsidP="002232F9">
      <w:pPr>
        <w:pStyle w:val="01TEXT"/>
        <w:rPr>
          <w:rStyle w:val="Hyperlink"/>
          <w:rFonts w:cs="Arial"/>
          <w:color w:val="auto"/>
          <w:szCs w:val="18"/>
          <w:u w:val="none"/>
          <w:lang w:val="de-DE"/>
        </w:rPr>
      </w:pPr>
    </w:p>
    <w:p w:rsidR="00B04D1E" w:rsidRPr="00C77B68" w:rsidRDefault="00B04D1E" w:rsidP="002232F9">
      <w:pPr>
        <w:pStyle w:val="01TEXT"/>
        <w:rPr>
          <w:rStyle w:val="Hyperlink"/>
          <w:rFonts w:cs="Arial"/>
          <w:color w:val="auto"/>
          <w:szCs w:val="18"/>
          <w:u w:val="none"/>
          <w:lang w:val="de-DE"/>
        </w:rPr>
      </w:pPr>
    </w:p>
    <w:p w:rsidR="002232F9" w:rsidRPr="00C77B68" w:rsidRDefault="002232F9" w:rsidP="002232F9">
      <w:pPr>
        <w:ind w:hanging="2"/>
        <w:rPr>
          <w:rFonts w:eastAsia="Arial"/>
          <w:b/>
          <w:szCs w:val="18"/>
          <w:lang w:val="de-DE"/>
        </w:rPr>
      </w:pPr>
      <w:r w:rsidRPr="00C77B68">
        <w:rPr>
          <w:rFonts w:eastAsia="Arial"/>
          <w:b/>
          <w:szCs w:val="18"/>
          <w:lang w:val="de-DE"/>
        </w:rPr>
        <w:t>Mediakontakt Alfa Romeo:</w:t>
      </w:r>
    </w:p>
    <w:p w:rsidR="002232F9" w:rsidRPr="00C77B68" w:rsidRDefault="002232F9" w:rsidP="002232F9">
      <w:pPr>
        <w:rPr>
          <w:rFonts w:eastAsia="Arial"/>
          <w:szCs w:val="18"/>
          <w:lang w:val="de-DE"/>
        </w:rPr>
      </w:pPr>
      <w:r w:rsidRPr="00C77B68">
        <w:rPr>
          <w:rFonts w:eastAsia="Arial"/>
          <w:szCs w:val="18"/>
          <w:lang w:val="de-DE"/>
        </w:rPr>
        <w:t>Davide D’Amico</w:t>
      </w:r>
    </w:p>
    <w:p w:rsidR="002232F9" w:rsidRPr="00C77B68" w:rsidRDefault="00972F39" w:rsidP="002232F9">
      <w:pPr>
        <w:rPr>
          <w:color w:val="auto"/>
          <w:szCs w:val="18"/>
          <w:lang w:val="de-DE"/>
        </w:rPr>
      </w:pPr>
      <w:r>
        <w:fldChar w:fldCharType="begin"/>
      </w:r>
      <w:r w:rsidR="0095491C">
        <w:instrText>HYPERLINK "mailto:davide.damico1@fcagroup.com"</w:instrText>
      </w:r>
      <w:r>
        <w:fldChar w:fldCharType="separate"/>
      </w:r>
      <w:r w:rsidR="002232F9" w:rsidRPr="00C77B68">
        <w:rPr>
          <w:rStyle w:val="Hyperlink"/>
          <w:rFonts w:eastAsia="Arial"/>
          <w:color w:val="auto"/>
          <w:szCs w:val="18"/>
          <w:u w:val="none"/>
          <w:lang w:val="de-DE"/>
        </w:rPr>
        <w:t>davide.damico1@fcagroup.com</w:t>
      </w:r>
      <w:r>
        <w:rPr>
          <w:rStyle w:val="Hyperlink"/>
          <w:rFonts w:eastAsia="Arial"/>
          <w:color w:val="auto"/>
          <w:szCs w:val="18"/>
          <w:u w:val="none"/>
          <w:lang w:val="de-DE"/>
        </w:rPr>
        <w:fldChar w:fldCharType="end"/>
      </w:r>
      <w:bookmarkStart w:id="0" w:name="_GoBack"/>
      <w:bookmarkEnd w:id="0"/>
    </w:p>
    <w:p w:rsidR="002232F9" w:rsidRPr="00C77B68" w:rsidRDefault="002232F9" w:rsidP="002232F9">
      <w:pPr>
        <w:rPr>
          <w:rFonts w:eastAsia="Arial"/>
          <w:szCs w:val="18"/>
          <w:lang w:val="de-DE"/>
        </w:rPr>
      </w:pPr>
      <w:r w:rsidRPr="00C77B68">
        <w:rPr>
          <w:rFonts w:eastAsia="Arial"/>
          <w:szCs w:val="18"/>
          <w:lang w:val="de-DE"/>
        </w:rPr>
        <w:t>Tel. +39 3357715011</w:t>
      </w:r>
    </w:p>
    <w:p w:rsidR="002232F9" w:rsidRPr="00C77B68" w:rsidRDefault="002232F9" w:rsidP="002232F9">
      <w:pPr>
        <w:pStyle w:val="01TEXT"/>
        <w:rPr>
          <w:rStyle w:val="Hyperlink"/>
          <w:rFonts w:cs="Arial"/>
          <w:color w:val="auto"/>
          <w:szCs w:val="18"/>
          <w:u w:val="none"/>
          <w:lang w:val="de-DE"/>
        </w:rPr>
      </w:pPr>
    </w:p>
    <w:p w:rsidR="00F82C6F" w:rsidRPr="00C77B68" w:rsidRDefault="00F54E71" w:rsidP="00F54E71">
      <w:pPr>
        <w:pStyle w:val="01TEXT"/>
        <w:rPr>
          <w:lang w:val="de-DE"/>
        </w:rPr>
      </w:pPr>
      <w:r w:rsidRPr="00C77B68">
        <w:rPr>
          <w:b/>
          <w:bCs/>
          <w:lang w:val="de-DE"/>
        </w:rPr>
        <w:t>Über Alfa Romeo:</w:t>
      </w:r>
      <w:r w:rsidRPr="00C77B68">
        <w:rPr>
          <w:lang w:val="de-DE"/>
        </w:rPr>
        <w:br/>
        <w:t xml:space="preserve">Seit seiner Gründung 1910 in Mailand/Italien hat Alfa Romeo einige der schönsten und exklusivsten Automobile in der Historie entworfen und gebaut. </w:t>
      </w:r>
      <w:r w:rsidR="00F82C6F" w:rsidRPr="00C77B68">
        <w:rPr>
          <w:lang w:val="de-DE"/>
        </w:rPr>
        <w:t>Diese Tradition führt Alfa Romeo auch heute mit einem einzigartigen und innovativen Ansatz bei der Konstruktion von Automobilen fort.</w:t>
      </w:r>
    </w:p>
    <w:p w:rsidR="00F54E71" w:rsidRPr="00C77B68" w:rsidRDefault="00F82C6F" w:rsidP="00F54E71">
      <w:pPr>
        <w:pStyle w:val="01TEXT"/>
        <w:rPr>
          <w:lang w:val="de-DE"/>
        </w:rPr>
      </w:pPr>
      <w:r w:rsidRPr="00C77B68">
        <w:rPr>
          <w:lang w:val="de-DE"/>
        </w:rPr>
        <w:t xml:space="preserve">In jedem Alfa Romeo vereinen sich Technologie und Leidenschaft zu einem wahren Kunstwerk – jedes Detail </w:t>
      </w:r>
      <w:r w:rsidR="000114D1" w:rsidRPr="00C77B68">
        <w:rPr>
          <w:lang w:val="de-DE"/>
        </w:rPr>
        <w:t xml:space="preserve">ist wichtig, jedes Design ist die perfekte Harmonie aus Form und Funktion, Technologie und Emotion. </w:t>
      </w:r>
      <w:r w:rsidR="009B72AA" w:rsidRPr="00C77B68">
        <w:rPr>
          <w:lang w:val="de-DE"/>
        </w:rPr>
        <w:t xml:space="preserve">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w:t>
      </w:r>
      <w:r w:rsidR="00011131" w:rsidRPr="00C77B68">
        <w:rPr>
          <w:lang w:val="de-DE"/>
        </w:rPr>
        <w:t xml:space="preserve">Heute </w:t>
      </w:r>
      <w:r w:rsidR="00064206" w:rsidRPr="00C77B68">
        <w:rPr>
          <w:lang w:val="de-DE"/>
        </w:rPr>
        <w:t>ist Alfa Romeo ein Musterbeispie</w:t>
      </w:r>
      <w:r w:rsidR="00011131" w:rsidRPr="00C77B68">
        <w:rPr>
          <w:lang w:val="de-DE"/>
        </w:rPr>
        <w:t xml:space="preserve">l für die Kompetenz, das Talent und das technologische Knowhow der Gruppe. </w:t>
      </w:r>
      <w:r w:rsidR="00064206" w:rsidRPr="00C77B68">
        <w:rPr>
          <w:lang w:val="de-DE"/>
        </w:rPr>
        <w:t xml:space="preserve">Zunächst mit der Giulia, dann mit dem Stelvio hat Alfa Romeo zwei Modelle entwickelt, die Ausdruck des puren und originalen Geistes der Marke sind – beide sind auf den ersten Blick als automobiles Vollblut zu erkennen. </w:t>
      </w:r>
      <w:r w:rsidR="000764CD" w:rsidRPr="00C77B68">
        <w:rPr>
          <w:lang w:val="de-DE"/>
        </w:rPr>
        <w:t xml:space="preserve">Alfa Romeo Giulia und Stelvio verkörpern perfekt den Anspruch der „Technologie aus Emotionen“, der das zusammenfasst, was die Menschen von der Marke erwarten. </w:t>
      </w:r>
      <w:r w:rsidR="00DF7CFC" w:rsidRPr="00C77B68">
        <w:rPr>
          <w:lang w:val="de-DE"/>
        </w:rPr>
        <w:t xml:space="preserve">Alfa Romeo erobert das Herz einer neuen Generation und </w:t>
      </w:r>
      <w:r w:rsidR="005122A7" w:rsidRPr="00C77B68">
        <w:rPr>
          <w:lang w:val="de-DE"/>
        </w:rPr>
        <w:t>nimmt wieder</w:t>
      </w:r>
      <w:r w:rsidR="00DF7CFC" w:rsidRPr="00C77B68">
        <w:rPr>
          <w:lang w:val="de-DE"/>
        </w:rPr>
        <w:t xml:space="preserve"> seinen angestammten Platz als eine der weltweit am meisten geschätzten Premiummarken </w:t>
      </w:r>
      <w:r w:rsidR="005122A7" w:rsidRPr="00C77B68">
        <w:rPr>
          <w:lang w:val="de-DE"/>
        </w:rPr>
        <w:t>ein</w:t>
      </w:r>
      <w:r w:rsidR="00DF7CFC" w:rsidRPr="00C77B68">
        <w:rPr>
          <w:lang w:val="de-DE"/>
        </w:rPr>
        <w:t xml:space="preserve">. </w:t>
      </w:r>
      <w:r w:rsidR="00746173" w:rsidRPr="00C77B68">
        <w:rPr>
          <w:lang w:val="de-DE"/>
        </w:rPr>
        <w:t>Erneut ist Alfa Romeo ein bedeutendes Symbol von Technologie und Stil aus Italien, eine Ikone italienischer Technikkompetenz und italienischen Charakters. Nach mehr als 30 Jahren Pause gab Alfa Romeo 2018 die Rückkehr in die Formel 1 bekannt, als Sponsor des Sauber F1 Teams.</w:t>
      </w:r>
      <w:r w:rsidR="009B72AA" w:rsidRPr="00C77B68">
        <w:rPr>
          <w:lang w:val="de-DE"/>
        </w:rPr>
        <w:t xml:space="preserve">    </w:t>
      </w:r>
      <w:r w:rsidRPr="00C77B68">
        <w:rPr>
          <w:lang w:val="de-DE"/>
        </w:rPr>
        <w:t xml:space="preserve"> </w:t>
      </w:r>
    </w:p>
    <w:p w:rsidR="00F54E71" w:rsidRPr="00C77B68" w:rsidRDefault="00F54E71" w:rsidP="00F54E71">
      <w:pPr>
        <w:pStyle w:val="01TEXT"/>
        <w:rPr>
          <w:lang w:val="de-DE"/>
        </w:rPr>
      </w:pPr>
    </w:p>
    <w:p w:rsidR="001F444A" w:rsidRPr="00C77B68" w:rsidRDefault="001F444A" w:rsidP="001F444A">
      <w:pPr>
        <w:rPr>
          <w:rFonts w:cs="Arial"/>
          <w:color w:val="auto"/>
          <w:szCs w:val="18"/>
          <w:lang w:val="de-DE" w:eastAsia="de-DE"/>
        </w:rPr>
      </w:pPr>
      <w:bookmarkStart w:id="1" w:name="m_-4718953912411169699__Hlk536616292"/>
      <w:r w:rsidRPr="00C77B68">
        <w:rPr>
          <w:rFonts w:cs="Arial"/>
          <w:b/>
          <w:bCs/>
          <w:color w:val="auto"/>
          <w:szCs w:val="18"/>
          <w:lang w:val="de-DE" w:eastAsia="de-DE"/>
        </w:rPr>
        <w:t xml:space="preserve">Über Sauber Group </w:t>
      </w:r>
      <w:proofErr w:type="spellStart"/>
      <w:r w:rsidRPr="00C77B68">
        <w:rPr>
          <w:rFonts w:cs="Arial"/>
          <w:b/>
          <w:bCs/>
          <w:color w:val="auto"/>
          <w:szCs w:val="18"/>
          <w:lang w:val="de-DE" w:eastAsia="de-DE"/>
        </w:rPr>
        <w:t>of</w:t>
      </w:r>
      <w:proofErr w:type="spellEnd"/>
      <w:r w:rsidRPr="00C77B68">
        <w:rPr>
          <w:rFonts w:cs="Arial"/>
          <w:b/>
          <w:bCs/>
          <w:color w:val="auto"/>
          <w:szCs w:val="18"/>
          <w:lang w:val="de-DE" w:eastAsia="de-DE"/>
        </w:rPr>
        <w:t xml:space="preserve"> Companies: </w:t>
      </w:r>
      <w:r w:rsidRPr="00C77B68">
        <w:rPr>
          <w:rFonts w:cs="Arial"/>
          <w:b/>
          <w:bCs/>
          <w:color w:val="auto"/>
          <w:szCs w:val="18"/>
          <w:lang w:val="de-DE" w:eastAsia="de-DE"/>
        </w:rPr>
        <w:br/>
      </w:r>
      <w:bookmarkEnd w:id="1"/>
      <w:r w:rsidRPr="00C77B68">
        <w:rPr>
          <w:rFonts w:cs="Arial"/>
          <w:color w:val="auto"/>
          <w:szCs w:val="18"/>
          <w:lang w:val="de-DE" w:eastAsia="de-DE"/>
        </w:rPr>
        <w:t xml:space="preserve">Die Sauber Group </w:t>
      </w:r>
      <w:proofErr w:type="spellStart"/>
      <w:r w:rsidRPr="00C77B68">
        <w:rPr>
          <w:rFonts w:cs="Arial"/>
          <w:color w:val="auto"/>
          <w:szCs w:val="18"/>
          <w:lang w:val="de-DE" w:eastAsia="de-DE"/>
        </w:rPr>
        <w:t>of</w:t>
      </w:r>
      <w:proofErr w:type="spellEnd"/>
      <w:r w:rsidRPr="00C77B68">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1F444A" w:rsidRPr="00C77B68" w:rsidRDefault="001F444A" w:rsidP="001F444A">
      <w:pPr>
        <w:rPr>
          <w:rFonts w:cs="Arial"/>
          <w:color w:val="auto"/>
          <w:szCs w:val="18"/>
          <w:lang w:val="de-DE" w:eastAsia="de-DE"/>
        </w:rPr>
      </w:pPr>
      <w:r w:rsidRPr="00C77B68">
        <w:rPr>
          <w:rFonts w:cs="Arial"/>
          <w:color w:val="auto"/>
          <w:szCs w:val="18"/>
          <w:lang w:val="de-DE" w:eastAsia="de-DE"/>
        </w:rPr>
        <w:t xml:space="preserve">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w:t>
      </w:r>
      <w:r w:rsidRPr="00C77B68">
        <w:rPr>
          <w:rFonts w:cs="Arial"/>
          <w:color w:val="auto"/>
          <w:szCs w:val="18"/>
          <w:lang w:val="de-DE" w:eastAsia="de-DE"/>
        </w:rPr>
        <w:lastRenderedPageBreak/>
        <w:t>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sectPr w:rsidR="001F444A" w:rsidRPr="00C77B68" w:rsidSect="007369BF">
      <w:headerReference w:type="default" r:id="rId8"/>
      <w:footerReference w:type="default" r:id="rId9"/>
      <w:headerReference w:type="first" r:id="rId10"/>
      <w:footerReference w:type="first" r:id="rId11"/>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F39" w:rsidRDefault="00972F39" w:rsidP="008445AE">
      <w:r>
        <w:separator/>
      </w:r>
    </w:p>
  </w:endnote>
  <w:endnote w:type="continuationSeparator" w:id="0">
    <w:p w:rsidR="00972F39" w:rsidRDefault="00972F39"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EC" w:rsidRDefault="002B28E5" w:rsidP="008445AE">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-451485</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wps:spPr>
                    <wps:txbx>
                      <w:txbxContent>
                        <w:p w:rsidR="00E22EEC" w:rsidRPr="007369BF" w:rsidRDefault="00E22EEC" w:rsidP="00DA7DBE">
                          <w:pPr>
                            <w:pStyle w:val="05FOOTERBOLD"/>
                            <w:jc w:val="right"/>
                            <w:rPr>
                              <w:rFonts w:cs="Arial"/>
                              <w:b w:val="0"/>
                              <w:i/>
                              <w:lang w:val="de-DE"/>
                            </w:rPr>
                          </w:pPr>
                          <w:r w:rsidRPr="007369BF">
                            <w:rPr>
                              <w:rFonts w:cs="Arial"/>
                              <w:b w:val="0"/>
                              <w:i/>
                              <w:lang w:val="de-DE"/>
                            </w:rPr>
                            <w:t xml:space="preserve">Seite </w:t>
                          </w:r>
                          <w:r w:rsidR="006D2FE8" w:rsidRPr="007369BF">
                            <w:rPr>
                              <w:rFonts w:cs="Arial"/>
                              <w:b w:val="0"/>
                              <w:i/>
                              <w:lang w:val="de-DE"/>
                            </w:rPr>
                            <w:fldChar w:fldCharType="begin"/>
                          </w:r>
                          <w:r w:rsidRPr="007369BF">
                            <w:rPr>
                              <w:rFonts w:cs="Arial"/>
                              <w:b w:val="0"/>
                              <w:i/>
                              <w:lang w:val="de-DE"/>
                            </w:rPr>
                            <w:instrText xml:space="preserve"> PAGE </w:instrText>
                          </w:r>
                          <w:r w:rsidR="006D2FE8" w:rsidRPr="007369BF">
                            <w:rPr>
                              <w:rFonts w:cs="Arial"/>
                              <w:b w:val="0"/>
                              <w:i/>
                              <w:lang w:val="de-DE"/>
                            </w:rPr>
                            <w:fldChar w:fldCharType="separate"/>
                          </w:r>
                          <w:r w:rsidR="00A24918">
                            <w:rPr>
                              <w:rFonts w:cs="Arial"/>
                              <w:b w:val="0"/>
                              <w:i/>
                              <w:noProof/>
                              <w:lang w:val="de-DE"/>
                            </w:rPr>
                            <w:t>1</w:t>
                          </w:r>
                          <w:r w:rsidR="006D2FE8" w:rsidRPr="007369BF">
                            <w:rPr>
                              <w:rFonts w:cs="Arial"/>
                              <w:b w:val="0"/>
                              <w:i/>
                              <w:lang w:val="de-DE"/>
                            </w:rPr>
                            <w:fldChar w:fldCharType="end"/>
                          </w:r>
                          <w:r w:rsidRPr="007369BF">
                            <w:rPr>
                              <w:rFonts w:cs="Arial"/>
                              <w:b w:val="0"/>
                              <w:i/>
                              <w:lang w:val="de-DE"/>
                            </w:rPr>
                            <w:t xml:space="preserve"> von </w:t>
                          </w:r>
                          <w:r w:rsidRPr="007369BF">
                            <w:rPr>
                              <w:rFonts w:cs="Arial"/>
                              <w:b w:val="0"/>
                              <w:i/>
                              <w:lang w:val="de-DE"/>
                            </w:rPr>
                            <w:br/>
                          </w:r>
                        </w:p>
                        <w:p w:rsidR="00E22EEC" w:rsidRPr="007369BF" w:rsidRDefault="00E22EEC"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55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" stroked="f">
              <v:textbox>
                <w:txbxContent>
                  <w:p w:rsidR="00E22EEC" w:rsidRPr="007369BF" w:rsidRDefault="00E22EEC" w:rsidP="00DA7DBE">
                    <w:pPr>
                      <w:pStyle w:val="05FOOTERBOLD"/>
                      <w:jc w:val="right"/>
                      <w:rPr>
                        <w:rFonts w:cs="Arial"/>
                        <w:b w:val="0"/>
                        <w:i/>
                        <w:lang w:val="de-DE"/>
                      </w:rPr>
                    </w:pPr>
                    <w:r w:rsidRPr="007369BF">
                      <w:rPr>
                        <w:rFonts w:cs="Arial"/>
                        <w:b w:val="0"/>
                        <w:i/>
                        <w:lang w:val="de-DE"/>
                      </w:rPr>
                      <w:t xml:space="preserve">Seite </w:t>
                    </w:r>
                    <w:r w:rsidR="006D2FE8" w:rsidRPr="007369BF">
                      <w:rPr>
                        <w:rFonts w:cs="Arial"/>
                        <w:b w:val="0"/>
                        <w:i/>
                        <w:lang w:val="de-DE"/>
                      </w:rPr>
                      <w:fldChar w:fldCharType="begin"/>
                    </w:r>
                    <w:r w:rsidRPr="007369BF">
                      <w:rPr>
                        <w:rFonts w:cs="Arial"/>
                        <w:b w:val="0"/>
                        <w:i/>
                        <w:lang w:val="de-DE"/>
                      </w:rPr>
                      <w:instrText xml:space="preserve"> PAGE </w:instrText>
                    </w:r>
                    <w:r w:rsidR="006D2FE8" w:rsidRPr="007369BF">
                      <w:rPr>
                        <w:rFonts w:cs="Arial"/>
                        <w:b w:val="0"/>
                        <w:i/>
                        <w:lang w:val="de-DE"/>
                      </w:rPr>
                      <w:fldChar w:fldCharType="separate"/>
                    </w:r>
                    <w:r w:rsidR="00A24918">
                      <w:rPr>
                        <w:rFonts w:cs="Arial"/>
                        <w:b w:val="0"/>
                        <w:i/>
                        <w:noProof/>
                        <w:lang w:val="de-DE"/>
                      </w:rPr>
                      <w:t>1</w:t>
                    </w:r>
                    <w:r w:rsidR="006D2FE8" w:rsidRPr="007369BF">
                      <w:rPr>
                        <w:rFonts w:cs="Arial"/>
                        <w:b w:val="0"/>
                        <w:i/>
                        <w:lang w:val="de-DE"/>
                      </w:rPr>
                      <w:fldChar w:fldCharType="end"/>
                    </w:r>
                    <w:r w:rsidRPr="007369BF">
                      <w:rPr>
                        <w:rFonts w:cs="Arial"/>
                        <w:b w:val="0"/>
                        <w:i/>
                        <w:lang w:val="de-DE"/>
                      </w:rPr>
                      <w:t xml:space="preserve"> von </w:t>
                    </w:r>
                    <w:r w:rsidRPr="007369BF">
                      <w:rPr>
                        <w:rFonts w:cs="Arial"/>
                        <w:b w:val="0"/>
                        <w:i/>
                        <w:lang w:val="de-DE"/>
                      </w:rPr>
                      <w:br/>
                    </w:r>
                  </w:p>
                  <w:p w:rsidR="00E22EEC" w:rsidRPr="007369BF" w:rsidRDefault="00E22EEC" w:rsidP="00DA7DBE">
                    <w:pPr>
                      <w:pStyle w:val="05FOOTERBOLD"/>
                      <w:jc w:val="right"/>
                      <w:rPr>
                        <w:rFonts w:cs="Arial"/>
                        <w:i/>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3360" behindDoc="0" locked="1" layoutInCell="1" allowOverlap="1">
              <wp:simplePos x="0" y="0"/>
              <wp:positionH relativeFrom="column">
                <wp:posOffset>-33655</wp:posOffset>
              </wp:positionH>
              <wp:positionV relativeFrom="page">
                <wp:posOffset>9921240</wp:posOffset>
              </wp:positionV>
              <wp:extent cx="2492375" cy="61658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wps:spPr>
                    <wps:txbx>
                      <w:txbxContent>
                        <w:p w:rsidR="00E22EEC" w:rsidRPr="007A73B5" w:rsidRDefault="00E22EEC"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 xml:space="preserve">FCA </w:t>
                          </w:r>
                          <w:r w:rsidRPr="007A73B5">
                            <w:rPr>
                              <w:rStyle w:val="06FOOTERBOLD"/>
                              <w:rFonts w:ascii="Arial" w:hAnsi="Arial" w:cs="Arial"/>
                              <w:color w:val="auto"/>
                              <w:szCs w:val="14"/>
                              <w:lang w:val="en-GB"/>
                            </w:rPr>
                            <w:t>Germany AG</w:t>
                          </w:r>
                        </w:p>
                        <w:p w:rsidR="00E22EEC" w:rsidRPr="007369BF" w:rsidRDefault="00E22EEC"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Hanauer Landstraße 1</w:t>
                          </w:r>
                          <w:r>
                            <w:rPr>
                              <w:rFonts w:ascii="Arial" w:hAnsi="Arial" w:cs="Arial"/>
                              <w:szCs w:val="14"/>
                              <w:lang w:val="de-DE"/>
                            </w:rPr>
                            <w:t>6</w:t>
                          </w:r>
                          <w:r w:rsidRPr="00BB2214">
                            <w:rPr>
                              <w:rFonts w:ascii="Arial" w:hAnsi="Arial" w:cs="Arial"/>
                              <w:szCs w:val="14"/>
                              <w:lang w:val="de-DE"/>
                            </w:rPr>
                            <w:t>6, 60314 Frankfurt am Main</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5pt;margin-top:781.2pt;width:196.2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" filled="f" stroked="f">
              <v:textbox inset="1mm,1mm,0,0">
                <w:txbxContent>
                  <w:p w:rsidR="00E22EEC" w:rsidRPr="007A73B5" w:rsidRDefault="00E22EEC"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 xml:space="preserve">FCA </w:t>
                    </w:r>
                    <w:r w:rsidRPr="007A73B5">
                      <w:rPr>
                        <w:rStyle w:val="06FOOTERBOLD"/>
                        <w:rFonts w:ascii="Arial" w:hAnsi="Arial" w:cs="Arial"/>
                        <w:color w:val="auto"/>
                        <w:szCs w:val="14"/>
                        <w:lang w:val="en-GB"/>
                      </w:rPr>
                      <w:t>Germany AG</w:t>
                    </w:r>
                  </w:p>
                  <w:p w:rsidR="00E22EEC" w:rsidRPr="007369BF" w:rsidRDefault="00E22EEC"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Hanauer Landstraße 1</w:t>
                    </w:r>
                    <w:r>
                      <w:rPr>
                        <w:rFonts w:ascii="Arial" w:hAnsi="Arial" w:cs="Arial"/>
                        <w:szCs w:val="14"/>
                        <w:lang w:val="de-DE"/>
                      </w:rPr>
                      <w:t>6</w:t>
                    </w:r>
                    <w:r w:rsidRPr="00BB2214">
                      <w:rPr>
                        <w:rFonts w:ascii="Arial" w:hAnsi="Arial" w:cs="Arial"/>
                        <w:szCs w:val="14"/>
                        <w:lang w:val="de-DE"/>
                      </w:rPr>
                      <w:t>6, 60314 Frankfurt am Main</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EC" w:rsidRDefault="002B28E5">
    <w:pPr>
      <w:pStyle w:val="Fu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wps:spPr>
                    <wps:txb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006D2FE8" w:rsidRPr="00DA7DBE">
                            <w:rPr>
                              <w:rFonts w:cs="Arial"/>
                              <w:b w:val="0"/>
                              <w:i/>
                            </w:rPr>
                            <w:fldChar w:fldCharType="begin"/>
                          </w:r>
                          <w:r w:rsidRPr="00DA7DBE">
                            <w:rPr>
                              <w:rFonts w:cs="Arial"/>
                              <w:b w:val="0"/>
                              <w:i/>
                            </w:rPr>
                            <w:instrText xml:space="preserve"> PAGE </w:instrText>
                          </w:r>
                          <w:r w:rsidR="006D2FE8" w:rsidRPr="00DA7DBE">
                            <w:rPr>
                              <w:rFonts w:cs="Arial"/>
                              <w:b w:val="0"/>
                              <w:i/>
                            </w:rPr>
                            <w:fldChar w:fldCharType="separate"/>
                          </w:r>
                          <w:r>
                            <w:rPr>
                              <w:rFonts w:cs="Arial"/>
                              <w:b w:val="0"/>
                              <w:i/>
                              <w:noProof/>
                            </w:rPr>
                            <w:t>1</w:t>
                          </w:r>
                          <w:r w:rsidR="006D2FE8" w:rsidRPr="00DA7DBE">
                            <w:rPr>
                              <w:rFonts w:cs="Arial"/>
                              <w:b w:val="0"/>
                              <w:i/>
                            </w:rPr>
                            <w:fldChar w:fldCharType="end"/>
                          </w:r>
                          <w:r w:rsidRPr="00DA7DBE">
                            <w:rPr>
                              <w:rFonts w:cs="Arial"/>
                              <w:b w:val="0"/>
                              <w:i/>
                            </w:rPr>
                            <w:t xml:space="preserve"> von </w:t>
                          </w:r>
                          <w:r w:rsidR="006D2FE8" w:rsidRPr="00DA7DBE">
                            <w:rPr>
                              <w:rFonts w:cs="Arial"/>
                              <w:b w:val="0"/>
                              <w:i/>
                            </w:rPr>
                            <w:fldChar w:fldCharType="begin"/>
                          </w:r>
                          <w:r w:rsidRPr="00DA7DBE">
                            <w:rPr>
                              <w:rFonts w:cs="Arial"/>
                              <w:b w:val="0"/>
                              <w:i/>
                            </w:rPr>
                            <w:instrText xml:space="preserve"> NUMPAGES </w:instrText>
                          </w:r>
                          <w:r w:rsidR="006D2FE8" w:rsidRPr="00DA7DBE">
                            <w:rPr>
                              <w:rFonts w:cs="Arial"/>
                              <w:b w:val="0"/>
                              <w:i/>
                            </w:rPr>
                            <w:fldChar w:fldCharType="separate"/>
                          </w:r>
                          <w:r w:rsidR="00631D16">
                            <w:rPr>
                              <w:rFonts w:cs="Arial"/>
                              <w:b w:val="0"/>
                              <w:i/>
                              <w:noProof/>
                            </w:rPr>
                            <w:t>3</w:t>
                          </w:r>
                          <w:r w:rsidR="006D2FE8"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" stroked="f">
              <v:textbo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006D2FE8" w:rsidRPr="00DA7DBE">
                      <w:rPr>
                        <w:rFonts w:cs="Arial"/>
                        <w:b w:val="0"/>
                        <w:i/>
                      </w:rPr>
                      <w:fldChar w:fldCharType="begin"/>
                    </w:r>
                    <w:r w:rsidRPr="00DA7DBE">
                      <w:rPr>
                        <w:rFonts w:cs="Arial"/>
                        <w:b w:val="0"/>
                        <w:i/>
                      </w:rPr>
                      <w:instrText xml:space="preserve"> PAGE </w:instrText>
                    </w:r>
                    <w:r w:rsidR="006D2FE8" w:rsidRPr="00DA7DBE">
                      <w:rPr>
                        <w:rFonts w:cs="Arial"/>
                        <w:b w:val="0"/>
                        <w:i/>
                      </w:rPr>
                      <w:fldChar w:fldCharType="separate"/>
                    </w:r>
                    <w:r>
                      <w:rPr>
                        <w:rFonts w:cs="Arial"/>
                        <w:b w:val="0"/>
                        <w:i/>
                        <w:noProof/>
                      </w:rPr>
                      <w:t>1</w:t>
                    </w:r>
                    <w:r w:rsidR="006D2FE8" w:rsidRPr="00DA7DBE">
                      <w:rPr>
                        <w:rFonts w:cs="Arial"/>
                        <w:b w:val="0"/>
                        <w:i/>
                      </w:rPr>
                      <w:fldChar w:fldCharType="end"/>
                    </w:r>
                    <w:r w:rsidRPr="00DA7DBE">
                      <w:rPr>
                        <w:rFonts w:cs="Arial"/>
                        <w:b w:val="0"/>
                        <w:i/>
                      </w:rPr>
                      <w:t xml:space="preserve"> von </w:t>
                    </w:r>
                    <w:r w:rsidR="006D2FE8" w:rsidRPr="00DA7DBE">
                      <w:rPr>
                        <w:rFonts w:cs="Arial"/>
                        <w:b w:val="0"/>
                        <w:i/>
                      </w:rPr>
                      <w:fldChar w:fldCharType="begin"/>
                    </w:r>
                    <w:r w:rsidRPr="00DA7DBE">
                      <w:rPr>
                        <w:rFonts w:cs="Arial"/>
                        <w:b w:val="0"/>
                        <w:i/>
                      </w:rPr>
                      <w:instrText xml:space="preserve"> NUMPAGES </w:instrText>
                    </w:r>
                    <w:r w:rsidR="006D2FE8" w:rsidRPr="00DA7DBE">
                      <w:rPr>
                        <w:rFonts w:cs="Arial"/>
                        <w:b w:val="0"/>
                        <w:i/>
                      </w:rPr>
                      <w:fldChar w:fldCharType="separate"/>
                    </w:r>
                    <w:r w:rsidR="00631D16">
                      <w:rPr>
                        <w:rFonts w:cs="Arial"/>
                        <w:b w:val="0"/>
                        <w:i/>
                        <w:noProof/>
                      </w:rPr>
                      <w:t>3</w:t>
                    </w:r>
                    <w:r w:rsidR="006D2FE8"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0288" behindDoc="0" locked="1" layoutInCell="1" allowOverlap="1">
              <wp:simplePos x="0" y="0"/>
              <wp:positionH relativeFrom="column">
                <wp:posOffset>-40005</wp:posOffset>
              </wp:positionH>
              <wp:positionV relativeFrom="page">
                <wp:posOffset>9944735</wp:posOffset>
              </wp:positionV>
              <wp:extent cx="2492375" cy="61658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wps:spPr>
                    <wps:txbx>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783.05pt;width:196.2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" filled="f" stroked="f">
              <v:textbox inset="1mm,1mm,0,0">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F39" w:rsidRDefault="00972F39" w:rsidP="008445AE">
      <w:r>
        <w:separator/>
      </w:r>
    </w:p>
  </w:footnote>
  <w:footnote w:type="continuationSeparator" w:id="0">
    <w:p w:rsidR="00972F39" w:rsidRDefault="00972F39"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EC" w:rsidRDefault="00E22EEC" w:rsidP="008445AE">
    <w:r>
      <w:rPr>
        <w:noProof/>
        <w:lang w:val="de-DE" w:eastAsia="de-DE"/>
      </w:rPr>
      <w:drawing>
        <wp:anchor distT="0" distB="0" distL="114300" distR="114300" simplePos="0" relativeHeight="251664384" behindDoc="1" locked="1" layoutInCell="1" allowOverlap="1">
          <wp:simplePos x="0" y="0"/>
          <wp:positionH relativeFrom="page">
            <wp:posOffset>332740</wp:posOffset>
          </wp:positionH>
          <wp:positionV relativeFrom="page">
            <wp:posOffset>3427730</wp:posOffset>
          </wp:positionV>
          <wp:extent cx="809625" cy="809625"/>
          <wp:effectExtent l="0" t="0" r="0" b="0"/>
          <wp:wrapNone/>
          <wp:docPr id="1" name="Grafik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alfa romeo.png"/>
                  <pic:cNvPicPr>
                    <a:picLocks noChangeAspect="1" noChangeArrowheads="1"/>
                  </pic:cNvPicPr>
                </pic:nvPicPr>
                <pic:blipFill>
                  <a:blip r:embed="rId1"/>
                  <a:srcRect/>
                  <a:stretch>
                    <a:fillRect/>
                  </a:stretch>
                </pic:blipFill>
                <pic:spPr bwMode="auto">
                  <a:xfrm>
                    <a:off x="0" y="0"/>
                    <a:ext cx="809625" cy="809625"/>
                  </a:xfrm>
                  <a:prstGeom prst="rect">
                    <a:avLst/>
                  </a:prstGeom>
                  <a:noFill/>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360045</wp:posOffset>
          </wp:positionH>
          <wp:positionV relativeFrom="page">
            <wp:posOffset>9829165</wp:posOffset>
          </wp:positionV>
          <wp:extent cx="685800" cy="342900"/>
          <wp:effectExtent l="19050" t="0" r="0" b="0"/>
          <wp:wrapNone/>
          <wp:docPr id="2"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2"/>
                  <a:srcRect/>
                  <a:stretch>
                    <a:fillRect/>
                  </a:stretch>
                </pic:blipFill>
                <pic:spPr bwMode="auto">
                  <a:xfrm>
                    <a:off x="0" y="0"/>
                    <a:ext cx="685800" cy="342900"/>
                  </a:xfrm>
                  <a:prstGeom prst="rect">
                    <a:avLst/>
                  </a:prstGeom>
                  <a:noFill/>
                </pic:spPr>
              </pic:pic>
            </a:graphicData>
          </a:graphic>
        </wp:anchor>
      </w:drawing>
    </w:r>
    <w:r w:rsidR="002B28E5">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wps:spPr>
                    <wps:txbx>
                      <w:txbxContent>
                        <w:p w:rsidR="00E22EEC" w:rsidRPr="000F2D20" w:rsidRDefault="00E22EEC" w:rsidP="007369BF">
                          <w:pPr>
                            <w:pStyle w:val="01PRESSRELEASE"/>
                            <w:jc w:val="both"/>
                          </w:pPr>
                          <w:r>
                            <w:t xml:space="preserve">PRESSE-INFORMATION    IAR </w:t>
                          </w:r>
                          <w:r w:rsidR="00A24918">
                            <w:t>59</w:t>
                          </w:r>
                          <w:r w:rsidR="00366B09">
                            <w:t>/2019</w:t>
                          </w:r>
                        </w:p>
                        <w:p w:rsidR="00E22EEC" w:rsidRPr="000F2D20" w:rsidRDefault="00E22EEC" w:rsidP="007369BF">
                          <w:pPr>
                            <w:pStyle w:val="01PRESSRELEASE"/>
                            <w:jc w:val="both"/>
                          </w:pPr>
                        </w:p>
                        <w:p w:rsidR="00E22EEC" w:rsidRPr="000F2D20" w:rsidRDefault="00E22EEC" w:rsidP="00EC56C6">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" filled="f" stroked="f">
              <v:textbox style="layout-flow:vertical;mso-layout-flow-alt:bottom-to-top" inset="0,0,0,0">
                <w:txbxContent>
                  <w:p w:rsidR="00E22EEC" w:rsidRPr="000F2D20" w:rsidRDefault="00E22EEC" w:rsidP="007369BF">
                    <w:pPr>
                      <w:pStyle w:val="01PRESSRELEASE"/>
                      <w:jc w:val="both"/>
                    </w:pPr>
                    <w:r>
                      <w:t xml:space="preserve">PRESSE-INFORMATION    IAR </w:t>
                    </w:r>
                    <w:r w:rsidR="00A24918">
                      <w:t>59</w:t>
                    </w:r>
                    <w:r w:rsidR="00366B09">
                      <w:t>/2019</w:t>
                    </w:r>
                  </w:p>
                  <w:p w:rsidR="00E22EEC" w:rsidRPr="000F2D20" w:rsidRDefault="00E22EEC" w:rsidP="007369BF">
                    <w:pPr>
                      <w:pStyle w:val="01PRESSRELEASE"/>
                      <w:jc w:val="both"/>
                    </w:pPr>
                  </w:p>
                  <w:p w:rsidR="00E22EEC" w:rsidRPr="000F2D20" w:rsidRDefault="00E22EEC" w:rsidP="00EC56C6">
                    <w:pPr>
                      <w:pStyle w:val="01PRESSRELEASE"/>
                      <w:jc w:val="both"/>
                    </w:pPr>
                  </w:p>
                </w:txbxContent>
              </v:textbox>
              <w10:wrap type="tight" anchorx="page" anchory="page"/>
              <w10:anchorlock/>
            </v:shape>
          </w:pict>
        </mc:Fallback>
      </mc:AlternateContent>
    </w:r>
    <w:r w:rsidR="002B28E5">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4434"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" fillcolor="#a71930" stroked="f">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EC" w:rsidRPr="00C01009" w:rsidRDefault="00E22EEC"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1905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srcRect/>
                  <a:stretch>
                    <a:fillRect/>
                  </a:stretch>
                </pic:blipFill>
                <pic:spPr bwMode="auto">
                  <a:xfrm>
                    <a:off x="0" y="0"/>
                    <a:ext cx="685800" cy="338455"/>
                  </a:xfrm>
                  <a:prstGeom prst="rect">
                    <a:avLst/>
                  </a:prstGeom>
                  <a:noFill/>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srcRect t="19923" b="66853"/>
                  <a:stretch>
                    <a:fillRect/>
                  </a:stretch>
                </pic:blipFill>
                <pic:spPr bwMode="auto">
                  <a:xfrm>
                    <a:off x="0" y="0"/>
                    <a:ext cx="1014730" cy="542290"/>
                  </a:xfrm>
                  <a:prstGeom prst="rect">
                    <a:avLst/>
                  </a:prstGeom>
                  <a:noFill/>
                </pic:spPr>
              </pic:pic>
            </a:graphicData>
          </a:graphic>
        </wp:anchor>
      </w:drawing>
    </w:r>
    <w:r w:rsidR="002B28E5">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wps:spPr>
                    <wps:txbx>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" filled="f" stroked="f">
              <v:textbox style="layout-flow:vertical;mso-layout-flow-alt:bottom-to-top" inset="0,0,0,0">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v:textbox>
              <w10:wrap type="tight" anchorx="page" anchory="page"/>
              <w10:anchorlock/>
            </v:shape>
          </w:pict>
        </mc:Fallback>
      </mc:AlternateContent>
    </w:r>
    <w:r w:rsidR="002B28E5">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D1B3"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E0F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304A2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F83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ECCC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166E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AC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9EB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0D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981B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E8E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1" w15:restartNumberingAfterBreak="0">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4B"/>
    <w:rsid w:val="00001E31"/>
    <w:rsid w:val="00002D3A"/>
    <w:rsid w:val="000060C9"/>
    <w:rsid w:val="00006797"/>
    <w:rsid w:val="000073D6"/>
    <w:rsid w:val="00010665"/>
    <w:rsid w:val="00011131"/>
    <w:rsid w:val="000114D1"/>
    <w:rsid w:val="00013C50"/>
    <w:rsid w:val="00014A0C"/>
    <w:rsid w:val="00016646"/>
    <w:rsid w:val="00022302"/>
    <w:rsid w:val="0002466B"/>
    <w:rsid w:val="00026F4E"/>
    <w:rsid w:val="000302EE"/>
    <w:rsid w:val="00030316"/>
    <w:rsid w:val="00030C68"/>
    <w:rsid w:val="00031F52"/>
    <w:rsid w:val="00032BDA"/>
    <w:rsid w:val="000365AF"/>
    <w:rsid w:val="0003765C"/>
    <w:rsid w:val="00043158"/>
    <w:rsid w:val="00043F0A"/>
    <w:rsid w:val="00054DD1"/>
    <w:rsid w:val="00060685"/>
    <w:rsid w:val="00060B77"/>
    <w:rsid w:val="00064206"/>
    <w:rsid w:val="00064856"/>
    <w:rsid w:val="00070850"/>
    <w:rsid w:val="000712FE"/>
    <w:rsid w:val="00074AB8"/>
    <w:rsid w:val="00074B7F"/>
    <w:rsid w:val="000764CD"/>
    <w:rsid w:val="00080B2E"/>
    <w:rsid w:val="00081955"/>
    <w:rsid w:val="00082ADE"/>
    <w:rsid w:val="00085A2B"/>
    <w:rsid w:val="000878A1"/>
    <w:rsid w:val="00097709"/>
    <w:rsid w:val="000A2CC3"/>
    <w:rsid w:val="000A431A"/>
    <w:rsid w:val="000B3144"/>
    <w:rsid w:val="000B75FD"/>
    <w:rsid w:val="000C0355"/>
    <w:rsid w:val="000D0153"/>
    <w:rsid w:val="000D2E78"/>
    <w:rsid w:val="000D35D0"/>
    <w:rsid w:val="000D63F1"/>
    <w:rsid w:val="000E56BB"/>
    <w:rsid w:val="000E6FF7"/>
    <w:rsid w:val="000F1E20"/>
    <w:rsid w:val="000F26BC"/>
    <w:rsid w:val="000F2D20"/>
    <w:rsid w:val="000F2D57"/>
    <w:rsid w:val="000F54FB"/>
    <w:rsid w:val="000F5F6A"/>
    <w:rsid w:val="000F6F44"/>
    <w:rsid w:val="00106BDD"/>
    <w:rsid w:val="001071A0"/>
    <w:rsid w:val="001139CF"/>
    <w:rsid w:val="00126469"/>
    <w:rsid w:val="001319C5"/>
    <w:rsid w:val="00131DBE"/>
    <w:rsid w:val="00135EE6"/>
    <w:rsid w:val="00140135"/>
    <w:rsid w:val="00140D98"/>
    <w:rsid w:val="0014626B"/>
    <w:rsid w:val="00161280"/>
    <w:rsid w:val="0016238A"/>
    <w:rsid w:val="0017382B"/>
    <w:rsid w:val="00175A27"/>
    <w:rsid w:val="00176015"/>
    <w:rsid w:val="00176A18"/>
    <w:rsid w:val="001800FF"/>
    <w:rsid w:val="0018209A"/>
    <w:rsid w:val="0018314A"/>
    <w:rsid w:val="001905C6"/>
    <w:rsid w:val="00192BE4"/>
    <w:rsid w:val="0019681F"/>
    <w:rsid w:val="001A3E78"/>
    <w:rsid w:val="001A59EF"/>
    <w:rsid w:val="001A6786"/>
    <w:rsid w:val="001B27E2"/>
    <w:rsid w:val="001B5D19"/>
    <w:rsid w:val="001B7667"/>
    <w:rsid w:val="001C0008"/>
    <w:rsid w:val="001C4924"/>
    <w:rsid w:val="001D226C"/>
    <w:rsid w:val="001D3A78"/>
    <w:rsid w:val="001E0902"/>
    <w:rsid w:val="001E268F"/>
    <w:rsid w:val="001E63F1"/>
    <w:rsid w:val="001F10CF"/>
    <w:rsid w:val="001F2374"/>
    <w:rsid w:val="001F2C41"/>
    <w:rsid w:val="001F444A"/>
    <w:rsid w:val="001F460B"/>
    <w:rsid w:val="00203D15"/>
    <w:rsid w:val="00207772"/>
    <w:rsid w:val="002232F9"/>
    <w:rsid w:val="002256E1"/>
    <w:rsid w:val="00226249"/>
    <w:rsid w:val="00227022"/>
    <w:rsid w:val="002305E1"/>
    <w:rsid w:val="00231F3C"/>
    <w:rsid w:val="0023410D"/>
    <w:rsid w:val="00234B11"/>
    <w:rsid w:val="00237B54"/>
    <w:rsid w:val="00241D39"/>
    <w:rsid w:val="0024498D"/>
    <w:rsid w:val="00245CFA"/>
    <w:rsid w:val="00250A03"/>
    <w:rsid w:val="00252C6B"/>
    <w:rsid w:val="0025390E"/>
    <w:rsid w:val="0026121D"/>
    <w:rsid w:val="00263A65"/>
    <w:rsid w:val="002659FF"/>
    <w:rsid w:val="0027192F"/>
    <w:rsid w:val="00271A02"/>
    <w:rsid w:val="00272B72"/>
    <w:rsid w:val="00273DC1"/>
    <w:rsid w:val="002757E0"/>
    <w:rsid w:val="00281F91"/>
    <w:rsid w:val="00284550"/>
    <w:rsid w:val="0028518E"/>
    <w:rsid w:val="002901D1"/>
    <w:rsid w:val="00290B18"/>
    <w:rsid w:val="00290F08"/>
    <w:rsid w:val="002A64FF"/>
    <w:rsid w:val="002B28E5"/>
    <w:rsid w:val="002B41B5"/>
    <w:rsid w:val="002B5906"/>
    <w:rsid w:val="002B6FDF"/>
    <w:rsid w:val="002C1958"/>
    <w:rsid w:val="002C2BA3"/>
    <w:rsid w:val="002C6A6A"/>
    <w:rsid w:val="002C742C"/>
    <w:rsid w:val="002D1204"/>
    <w:rsid w:val="002D1CCF"/>
    <w:rsid w:val="002D25BF"/>
    <w:rsid w:val="002D4250"/>
    <w:rsid w:val="002D4966"/>
    <w:rsid w:val="002E21D6"/>
    <w:rsid w:val="002E56D5"/>
    <w:rsid w:val="002E64D5"/>
    <w:rsid w:val="002E7B7A"/>
    <w:rsid w:val="002E7FE9"/>
    <w:rsid w:val="002F1A03"/>
    <w:rsid w:val="002F5650"/>
    <w:rsid w:val="00300E4F"/>
    <w:rsid w:val="00304C76"/>
    <w:rsid w:val="0030598F"/>
    <w:rsid w:val="00307466"/>
    <w:rsid w:val="00310B68"/>
    <w:rsid w:val="00312482"/>
    <w:rsid w:val="00314605"/>
    <w:rsid w:val="0031482C"/>
    <w:rsid w:val="003169E5"/>
    <w:rsid w:val="00320D58"/>
    <w:rsid w:val="00324419"/>
    <w:rsid w:val="0032473C"/>
    <w:rsid w:val="00327A9C"/>
    <w:rsid w:val="00327EFB"/>
    <w:rsid w:val="0033105B"/>
    <w:rsid w:val="0033756E"/>
    <w:rsid w:val="00337EBB"/>
    <w:rsid w:val="003414E8"/>
    <w:rsid w:val="00343626"/>
    <w:rsid w:val="00343A03"/>
    <w:rsid w:val="00360A01"/>
    <w:rsid w:val="00362176"/>
    <w:rsid w:val="00363164"/>
    <w:rsid w:val="00363AB5"/>
    <w:rsid w:val="00366B09"/>
    <w:rsid w:val="003735D2"/>
    <w:rsid w:val="00377155"/>
    <w:rsid w:val="00380B4B"/>
    <w:rsid w:val="00380B66"/>
    <w:rsid w:val="00381EE4"/>
    <w:rsid w:val="003876C9"/>
    <w:rsid w:val="0038770C"/>
    <w:rsid w:val="003932F6"/>
    <w:rsid w:val="003963EC"/>
    <w:rsid w:val="00396433"/>
    <w:rsid w:val="003A003E"/>
    <w:rsid w:val="003A21D3"/>
    <w:rsid w:val="003B074A"/>
    <w:rsid w:val="003B07F0"/>
    <w:rsid w:val="003B1EFF"/>
    <w:rsid w:val="003B4B89"/>
    <w:rsid w:val="003B5DC2"/>
    <w:rsid w:val="003B767A"/>
    <w:rsid w:val="003C0C04"/>
    <w:rsid w:val="003C4F69"/>
    <w:rsid w:val="003C582B"/>
    <w:rsid w:val="003D29CE"/>
    <w:rsid w:val="003F06FB"/>
    <w:rsid w:val="003F1035"/>
    <w:rsid w:val="003F1274"/>
    <w:rsid w:val="003F55FA"/>
    <w:rsid w:val="00402226"/>
    <w:rsid w:val="00405698"/>
    <w:rsid w:val="00405CF7"/>
    <w:rsid w:val="004073EE"/>
    <w:rsid w:val="00407A0A"/>
    <w:rsid w:val="00413714"/>
    <w:rsid w:val="00413C3D"/>
    <w:rsid w:val="0041752B"/>
    <w:rsid w:val="004255A0"/>
    <w:rsid w:val="00426FFB"/>
    <w:rsid w:val="004274BA"/>
    <w:rsid w:val="0044150D"/>
    <w:rsid w:val="00442689"/>
    <w:rsid w:val="0044345C"/>
    <w:rsid w:val="00443C60"/>
    <w:rsid w:val="00443DF2"/>
    <w:rsid w:val="00454832"/>
    <w:rsid w:val="00457CDA"/>
    <w:rsid w:val="00463DB4"/>
    <w:rsid w:val="00465379"/>
    <w:rsid w:val="00466E9D"/>
    <w:rsid w:val="00467D12"/>
    <w:rsid w:val="004710F0"/>
    <w:rsid w:val="00476635"/>
    <w:rsid w:val="00476E23"/>
    <w:rsid w:val="0047753E"/>
    <w:rsid w:val="004802A9"/>
    <w:rsid w:val="004814E9"/>
    <w:rsid w:val="00481A31"/>
    <w:rsid w:val="00481D10"/>
    <w:rsid w:val="00481DA2"/>
    <w:rsid w:val="00483437"/>
    <w:rsid w:val="0048446B"/>
    <w:rsid w:val="00491EE7"/>
    <w:rsid w:val="00493793"/>
    <w:rsid w:val="004941BB"/>
    <w:rsid w:val="0049434D"/>
    <w:rsid w:val="0049434F"/>
    <w:rsid w:val="00497B92"/>
    <w:rsid w:val="004B0D0F"/>
    <w:rsid w:val="004B488D"/>
    <w:rsid w:val="004B7493"/>
    <w:rsid w:val="004B7981"/>
    <w:rsid w:val="004C1BB3"/>
    <w:rsid w:val="004C501E"/>
    <w:rsid w:val="004C60F9"/>
    <w:rsid w:val="004C61E7"/>
    <w:rsid w:val="004C6D8C"/>
    <w:rsid w:val="004D5BBF"/>
    <w:rsid w:val="004E3293"/>
    <w:rsid w:val="004F0A09"/>
    <w:rsid w:val="004F149D"/>
    <w:rsid w:val="004F3468"/>
    <w:rsid w:val="004F393A"/>
    <w:rsid w:val="004F7D86"/>
    <w:rsid w:val="005007F0"/>
    <w:rsid w:val="005045E2"/>
    <w:rsid w:val="005122A7"/>
    <w:rsid w:val="00512AB1"/>
    <w:rsid w:val="00515A98"/>
    <w:rsid w:val="00515B2D"/>
    <w:rsid w:val="00521549"/>
    <w:rsid w:val="00522D36"/>
    <w:rsid w:val="00527070"/>
    <w:rsid w:val="00530324"/>
    <w:rsid w:val="00540E07"/>
    <w:rsid w:val="0054131A"/>
    <w:rsid w:val="00541458"/>
    <w:rsid w:val="00541F65"/>
    <w:rsid w:val="00542445"/>
    <w:rsid w:val="00544089"/>
    <w:rsid w:val="005527CB"/>
    <w:rsid w:val="0055600A"/>
    <w:rsid w:val="005566B6"/>
    <w:rsid w:val="00561016"/>
    <w:rsid w:val="005738E2"/>
    <w:rsid w:val="00575625"/>
    <w:rsid w:val="0058713D"/>
    <w:rsid w:val="005905FE"/>
    <w:rsid w:val="005935BB"/>
    <w:rsid w:val="00594C76"/>
    <w:rsid w:val="0059535E"/>
    <w:rsid w:val="00596BEB"/>
    <w:rsid w:val="005A178C"/>
    <w:rsid w:val="005A380A"/>
    <w:rsid w:val="005A5410"/>
    <w:rsid w:val="005A7ECD"/>
    <w:rsid w:val="005B3A96"/>
    <w:rsid w:val="005B4030"/>
    <w:rsid w:val="005B7A37"/>
    <w:rsid w:val="005C0A63"/>
    <w:rsid w:val="005C1F62"/>
    <w:rsid w:val="005C3877"/>
    <w:rsid w:val="005C5C29"/>
    <w:rsid w:val="005D1DA8"/>
    <w:rsid w:val="005D23D1"/>
    <w:rsid w:val="005D5BFC"/>
    <w:rsid w:val="005D5F1C"/>
    <w:rsid w:val="005E0C67"/>
    <w:rsid w:val="005E1BCC"/>
    <w:rsid w:val="005E3B43"/>
    <w:rsid w:val="005F406F"/>
    <w:rsid w:val="005F7C73"/>
    <w:rsid w:val="00602C56"/>
    <w:rsid w:val="00603657"/>
    <w:rsid w:val="00604DD0"/>
    <w:rsid w:val="006050F3"/>
    <w:rsid w:val="00606946"/>
    <w:rsid w:val="006074DC"/>
    <w:rsid w:val="00611AFA"/>
    <w:rsid w:val="00613020"/>
    <w:rsid w:val="006141CC"/>
    <w:rsid w:val="006203FC"/>
    <w:rsid w:val="00622066"/>
    <w:rsid w:val="00622208"/>
    <w:rsid w:val="006256CE"/>
    <w:rsid w:val="00626577"/>
    <w:rsid w:val="006270C5"/>
    <w:rsid w:val="00627178"/>
    <w:rsid w:val="00627EB2"/>
    <w:rsid w:val="00630F21"/>
    <w:rsid w:val="00631D16"/>
    <w:rsid w:val="006324FA"/>
    <w:rsid w:val="0063447C"/>
    <w:rsid w:val="006432B9"/>
    <w:rsid w:val="00645150"/>
    <w:rsid w:val="00656BD9"/>
    <w:rsid w:val="0066750F"/>
    <w:rsid w:val="00671CC8"/>
    <w:rsid w:val="00673D9F"/>
    <w:rsid w:val="00674056"/>
    <w:rsid w:val="00677D1B"/>
    <w:rsid w:val="00680A27"/>
    <w:rsid w:val="0068360B"/>
    <w:rsid w:val="00687A88"/>
    <w:rsid w:val="00691F95"/>
    <w:rsid w:val="006935F4"/>
    <w:rsid w:val="00696E5D"/>
    <w:rsid w:val="006A07C3"/>
    <w:rsid w:val="006A2FB0"/>
    <w:rsid w:val="006A3CFB"/>
    <w:rsid w:val="006A5134"/>
    <w:rsid w:val="006A7E49"/>
    <w:rsid w:val="006B32C7"/>
    <w:rsid w:val="006B45E6"/>
    <w:rsid w:val="006B4F0A"/>
    <w:rsid w:val="006C13FB"/>
    <w:rsid w:val="006C2846"/>
    <w:rsid w:val="006C6122"/>
    <w:rsid w:val="006D1B63"/>
    <w:rsid w:val="006D2FBE"/>
    <w:rsid w:val="006D2FE8"/>
    <w:rsid w:val="006D50B6"/>
    <w:rsid w:val="006D714C"/>
    <w:rsid w:val="006E0C23"/>
    <w:rsid w:val="006E1443"/>
    <w:rsid w:val="006E567A"/>
    <w:rsid w:val="006E63F2"/>
    <w:rsid w:val="006E7C26"/>
    <w:rsid w:val="006F1B38"/>
    <w:rsid w:val="006F31C6"/>
    <w:rsid w:val="006F649F"/>
    <w:rsid w:val="006F7F9F"/>
    <w:rsid w:val="00706A7E"/>
    <w:rsid w:val="0070718A"/>
    <w:rsid w:val="00711F0C"/>
    <w:rsid w:val="00715BCA"/>
    <w:rsid w:val="00715C41"/>
    <w:rsid w:val="007170E9"/>
    <w:rsid w:val="007217C7"/>
    <w:rsid w:val="00722832"/>
    <w:rsid w:val="007246A3"/>
    <w:rsid w:val="00724DF4"/>
    <w:rsid w:val="00725497"/>
    <w:rsid w:val="007255C4"/>
    <w:rsid w:val="00725808"/>
    <w:rsid w:val="00731952"/>
    <w:rsid w:val="00732705"/>
    <w:rsid w:val="00732A88"/>
    <w:rsid w:val="007334F5"/>
    <w:rsid w:val="007369BF"/>
    <w:rsid w:val="00743219"/>
    <w:rsid w:val="007446D9"/>
    <w:rsid w:val="00745724"/>
    <w:rsid w:val="00746173"/>
    <w:rsid w:val="00746FAE"/>
    <w:rsid w:val="0075037F"/>
    <w:rsid w:val="00751115"/>
    <w:rsid w:val="00751723"/>
    <w:rsid w:val="0075635F"/>
    <w:rsid w:val="007579A2"/>
    <w:rsid w:val="0076534B"/>
    <w:rsid w:val="00770C43"/>
    <w:rsid w:val="00770FD0"/>
    <w:rsid w:val="0077165E"/>
    <w:rsid w:val="00771EC4"/>
    <w:rsid w:val="00772F50"/>
    <w:rsid w:val="00774532"/>
    <w:rsid w:val="00781B82"/>
    <w:rsid w:val="00782ABB"/>
    <w:rsid w:val="00782DEA"/>
    <w:rsid w:val="00783BDA"/>
    <w:rsid w:val="007847F4"/>
    <w:rsid w:val="00784B30"/>
    <w:rsid w:val="00797A98"/>
    <w:rsid w:val="007A06BD"/>
    <w:rsid w:val="007A0D13"/>
    <w:rsid w:val="007A3B5D"/>
    <w:rsid w:val="007A4092"/>
    <w:rsid w:val="007A56C0"/>
    <w:rsid w:val="007A73B5"/>
    <w:rsid w:val="007B1795"/>
    <w:rsid w:val="007B6F8F"/>
    <w:rsid w:val="007C3CD0"/>
    <w:rsid w:val="007C5988"/>
    <w:rsid w:val="007E1955"/>
    <w:rsid w:val="007E201C"/>
    <w:rsid w:val="007E3705"/>
    <w:rsid w:val="007E4A68"/>
    <w:rsid w:val="007F303E"/>
    <w:rsid w:val="007F6F71"/>
    <w:rsid w:val="00806722"/>
    <w:rsid w:val="008143F5"/>
    <w:rsid w:val="00814D9C"/>
    <w:rsid w:val="00821EB9"/>
    <w:rsid w:val="0082304F"/>
    <w:rsid w:val="0082560F"/>
    <w:rsid w:val="00825915"/>
    <w:rsid w:val="0082730B"/>
    <w:rsid w:val="00831CE3"/>
    <w:rsid w:val="00834004"/>
    <w:rsid w:val="00835150"/>
    <w:rsid w:val="0083668C"/>
    <w:rsid w:val="0083748B"/>
    <w:rsid w:val="008408C0"/>
    <w:rsid w:val="008437D7"/>
    <w:rsid w:val="008440BE"/>
    <w:rsid w:val="00844388"/>
    <w:rsid w:val="008445AE"/>
    <w:rsid w:val="008502A6"/>
    <w:rsid w:val="00857F34"/>
    <w:rsid w:val="0086549F"/>
    <w:rsid w:val="00870B86"/>
    <w:rsid w:val="008747BC"/>
    <w:rsid w:val="0087657B"/>
    <w:rsid w:val="00882F2E"/>
    <w:rsid w:val="00886A0C"/>
    <w:rsid w:val="008871D2"/>
    <w:rsid w:val="008871DF"/>
    <w:rsid w:val="008875DF"/>
    <w:rsid w:val="00887B88"/>
    <w:rsid w:val="008929C3"/>
    <w:rsid w:val="008A0944"/>
    <w:rsid w:val="008A2F6F"/>
    <w:rsid w:val="008B6496"/>
    <w:rsid w:val="008B72DB"/>
    <w:rsid w:val="008C26DC"/>
    <w:rsid w:val="008C478B"/>
    <w:rsid w:val="008C5C96"/>
    <w:rsid w:val="008C604D"/>
    <w:rsid w:val="008C7C06"/>
    <w:rsid w:val="008D04B8"/>
    <w:rsid w:val="008D5F11"/>
    <w:rsid w:val="008E1BCA"/>
    <w:rsid w:val="008E474C"/>
    <w:rsid w:val="008F1BF2"/>
    <w:rsid w:val="008F1DE6"/>
    <w:rsid w:val="008F24EA"/>
    <w:rsid w:val="008F302C"/>
    <w:rsid w:val="008F62C6"/>
    <w:rsid w:val="00901994"/>
    <w:rsid w:val="009030DC"/>
    <w:rsid w:val="0090388C"/>
    <w:rsid w:val="009047A6"/>
    <w:rsid w:val="0090732C"/>
    <w:rsid w:val="00910F4D"/>
    <w:rsid w:val="009133BC"/>
    <w:rsid w:val="009138B1"/>
    <w:rsid w:val="0091724F"/>
    <w:rsid w:val="009178FC"/>
    <w:rsid w:val="00917905"/>
    <w:rsid w:val="00921488"/>
    <w:rsid w:val="009220D9"/>
    <w:rsid w:val="00922A8E"/>
    <w:rsid w:val="009243F4"/>
    <w:rsid w:val="009301AF"/>
    <w:rsid w:val="00930ACC"/>
    <w:rsid w:val="00931134"/>
    <w:rsid w:val="009311A2"/>
    <w:rsid w:val="00932D63"/>
    <w:rsid w:val="00933802"/>
    <w:rsid w:val="0093535D"/>
    <w:rsid w:val="00936955"/>
    <w:rsid w:val="00940D33"/>
    <w:rsid w:val="00941DE3"/>
    <w:rsid w:val="00942ED8"/>
    <w:rsid w:val="009447F5"/>
    <w:rsid w:val="00945015"/>
    <w:rsid w:val="0095491C"/>
    <w:rsid w:val="00960AE7"/>
    <w:rsid w:val="00963B35"/>
    <w:rsid w:val="00963D40"/>
    <w:rsid w:val="00963E4E"/>
    <w:rsid w:val="00970138"/>
    <w:rsid w:val="00972F39"/>
    <w:rsid w:val="00973FDA"/>
    <w:rsid w:val="00975D71"/>
    <w:rsid w:val="00981513"/>
    <w:rsid w:val="00983A49"/>
    <w:rsid w:val="00983EF0"/>
    <w:rsid w:val="009863E3"/>
    <w:rsid w:val="00990AB1"/>
    <w:rsid w:val="009916EF"/>
    <w:rsid w:val="00991953"/>
    <w:rsid w:val="009944C1"/>
    <w:rsid w:val="00995565"/>
    <w:rsid w:val="009A38CA"/>
    <w:rsid w:val="009A4598"/>
    <w:rsid w:val="009A4DA4"/>
    <w:rsid w:val="009A6593"/>
    <w:rsid w:val="009B494B"/>
    <w:rsid w:val="009B4B11"/>
    <w:rsid w:val="009B5C4A"/>
    <w:rsid w:val="009B72AA"/>
    <w:rsid w:val="009C2E10"/>
    <w:rsid w:val="009C3C18"/>
    <w:rsid w:val="009C3EFC"/>
    <w:rsid w:val="009C6FC2"/>
    <w:rsid w:val="009D2032"/>
    <w:rsid w:val="009D4B3D"/>
    <w:rsid w:val="009D4FE9"/>
    <w:rsid w:val="009D7CC2"/>
    <w:rsid w:val="009D7D6D"/>
    <w:rsid w:val="009E35EE"/>
    <w:rsid w:val="009F2FE8"/>
    <w:rsid w:val="009F67FD"/>
    <w:rsid w:val="009F7018"/>
    <w:rsid w:val="009F7A7A"/>
    <w:rsid w:val="009F7E68"/>
    <w:rsid w:val="00A0010F"/>
    <w:rsid w:val="00A020F1"/>
    <w:rsid w:val="00A11CAE"/>
    <w:rsid w:val="00A13AF0"/>
    <w:rsid w:val="00A14510"/>
    <w:rsid w:val="00A14BA0"/>
    <w:rsid w:val="00A1573E"/>
    <w:rsid w:val="00A21CEE"/>
    <w:rsid w:val="00A222B6"/>
    <w:rsid w:val="00A22B77"/>
    <w:rsid w:val="00A232B5"/>
    <w:rsid w:val="00A24547"/>
    <w:rsid w:val="00A24918"/>
    <w:rsid w:val="00A25508"/>
    <w:rsid w:val="00A260E6"/>
    <w:rsid w:val="00A327D0"/>
    <w:rsid w:val="00A37663"/>
    <w:rsid w:val="00A4075C"/>
    <w:rsid w:val="00A4127C"/>
    <w:rsid w:val="00A4204B"/>
    <w:rsid w:val="00A450CC"/>
    <w:rsid w:val="00A465FB"/>
    <w:rsid w:val="00A46CBD"/>
    <w:rsid w:val="00A60779"/>
    <w:rsid w:val="00A641EF"/>
    <w:rsid w:val="00A64722"/>
    <w:rsid w:val="00A71424"/>
    <w:rsid w:val="00A819B3"/>
    <w:rsid w:val="00A84576"/>
    <w:rsid w:val="00AA0269"/>
    <w:rsid w:val="00AA7024"/>
    <w:rsid w:val="00AB0B6D"/>
    <w:rsid w:val="00AB3111"/>
    <w:rsid w:val="00AB47AC"/>
    <w:rsid w:val="00AB77AA"/>
    <w:rsid w:val="00AB7B8D"/>
    <w:rsid w:val="00AC501E"/>
    <w:rsid w:val="00AC5EAE"/>
    <w:rsid w:val="00AC61DB"/>
    <w:rsid w:val="00AD286C"/>
    <w:rsid w:val="00AD3CB5"/>
    <w:rsid w:val="00AE0894"/>
    <w:rsid w:val="00AE09A4"/>
    <w:rsid w:val="00AF5A41"/>
    <w:rsid w:val="00AF5C36"/>
    <w:rsid w:val="00AF62E3"/>
    <w:rsid w:val="00AF663B"/>
    <w:rsid w:val="00B016BB"/>
    <w:rsid w:val="00B01F8E"/>
    <w:rsid w:val="00B02C0C"/>
    <w:rsid w:val="00B04D1E"/>
    <w:rsid w:val="00B04DE4"/>
    <w:rsid w:val="00B05337"/>
    <w:rsid w:val="00B116B8"/>
    <w:rsid w:val="00B1567A"/>
    <w:rsid w:val="00B21F1D"/>
    <w:rsid w:val="00B2224F"/>
    <w:rsid w:val="00B23533"/>
    <w:rsid w:val="00B26968"/>
    <w:rsid w:val="00B26ED3"/>
    <w:rsid w:val="00B275A8"/>
    <w:rsid w:val="00B27BC8"/>
    <w:rsid w:val="00B32081"/>
    <w:rsid w:val="00B326AC"/>
    <w:rsid w:val="00B3317C"/>
    <w:rsid w:val="00B34E04"/>
    <w:rsid w:val="00B35B70"/>
    <w:rsid w:val="00B4044B"/>
    <w:rsid w:val="00B4188D"/>
    <w:rsid w:val="00B421C6"/>
    <w:rsid w:val="00B4343C"/>
    <w:rsid w:val="00B43E9E"/>
    <w:rsid w:val="00B54287"/>
    <w:rsid w:val="00B57E4D"/>
    <w:rsid w:val="00B61291"/>
    <w:rsid w:val="00B66FF9"/>
    <w:rsid w:val="00B775A0"/>
    <w:rsid w:val="00B8152B"/>
    <w:rsid w:val="00B86051"/>
    <w:rsid w:val="00B91A81"/>
    <w:rsid w:val="00B941E3"/>
    <w:rsid w:val="00B948CE"/>
    <w:rsid w:val="00BA0E17"/>
    <w:rsid w:val="00BA48DB"/>
    <w:rsid w:val="00BA6900"/>
    <w:rsid w:val="00BA701E"/>
    <w:rsid w:val="00BB0A45"/>
    <w:rsid w:val="00BB2214"/>
    <w:rsid w:val="00BB3B6F"/>
    <w:rsid w:val="00BB6B97"/>
    <w:rsid w:val="00BD0EA0"/>
    <w:rsid w:val="00BD5102"/>
    <w:rsid w:val="00BE0289"/>
    <w:rsid w:val="00BE097A"/>
    <w:rsid w:val="00BF005B"/>
    <w:rsid w:val="00BF0514"/>
    <w:rsid w:val="00BF25D2"/>
    <w:rsid w:val="00BF41E5"/>
    <w:rsid w:val="00BF4B89"/>
    <w:rsid w:val="00C00BFB"/>
    <w:rsid w:val="00C00D3D"/>
    <w:rsid w:val="00C01009"/>
    <w:rsid w:val="00C0753B"/>
    <w:rsid w:val="00C16119"/>
    <w:rsid w:val="00C16187"/>
    <w:rsid w:val="00C16D1C"/>
    <w:rsid w:val="00C2091D"/>
    <w:rsid w:val="00C21C8E"/>
    <w:rsid w:val="00C235DF"/>
    <w:rsid w:val="00C275AA"/>
    <w:rsid w:val="00C50F9D"/>
    <w:rsid w:val="00C5407F"/>
    <w:rsid w:val="00C54250"/>
    <w:rsid w:val="00C5787F"/>
    <w:rsid w:val="00C638CE"/>
    <w:rsid w:val="00C67E5A"/>
    <w:rsid w:val="00C70BB8"/>
    <w:rsid w:val="00C710BD"/>
    <w:rsid w:val="00C74B35"/>
    <w:rsid w:val="00C74B62"/>
    <w:rsid w:val="00C74ED4"/>
    <w:rsid w:val="00C76B1C"/>
    <w:rsid w:val="00C77B68"/>
    <w:rsid w:val="00C84CF7"/>
    <w:rsid w:val="00C920CB"/>
    <w:rsid w:val="00C92453"/>
    <w:rsid w:val="00C96675"/>
    <w:rsid w:val="00CA0843"/>
    <w:rsid w:val="00CA0CA5"/>
    <w:rsid w:val="00CA49A3"/>
    <w:rsid w:val="00CA4AAD"/>
    <w:rsid w:val="00CA4D94"/>
    <w:rsid w:val="00CA5313"/>
    <w:rsid w:val="00CA5A1B"/>
    <w:rsid w:val="00CA631E"/>
    <w:rsid w:val="00CA7094"/>
    <w:rsid w:val="00CB0EB8"/>
    <w:rsid w:val="00CB191C"/>
    <w:rsid w:val="00CC5773"/>
    <w:rsid w:val="00CC5B46"/>
    <w:rsid w:val="00CD4F37"/>
    <w:rsid w:val="00CD6D30"/>
    <w:rsid w:val="00CD7DA9"/>
    <w:rsid w:val="00CE1A36"/>
    <w:rsid w:val="00CE5E06"/>
    <w:rsid w:val="00CF50A5"/>
    <w:rsid w:val="00CF5D15"/>
    <w:rsid w:val="00CF6844"/>
    <w:rsid w:val="00CF7072"/>
    <w:rsid w:val="00CF744E"/>
    <w:rsid w:val="00D004BC"/>
    <w:rsid w:val="00D0363F"/>
    <w:rsid w:val="00D06F2A"/>
    <w:rsid w:val="00D07A9A"/>
    <w:rsid w:val="00D07F4E"/>
    <w:rsid w:val="00D1119F"/>
    <w:rsid w:val="00D17068"/>
    <w:rsid w:val="00D24809"/>
    <w:rsid w:val="00D273CB"/>
    <w:rsid w:val="00D31C55"/>
    <w:rsid w:val="00D3289D"/>
    <w:rsid w:val="00D464CB"/>
    <w:rsid w:val="00D55D7B"/>
    <w:rsid w:val="00D60689"/>
    <w:rsid w:val="00D6287E"/>
    <w:rsid w:val="00D64AA1"/>
    <w:rsid w:val="00D66576"/>
    <w:rsid w:val="00D705DC"/>
    <w:rsid w:val="00D715B6"/>
    <w:rsid w:val="00D7401F"/>
    <w:rsid w:val="00D76132"/>
    <w:rsid w:val="00D808D7"/>
    <w:rsid w:val="00D81CEA"/>
    <w:rsid w:val="00D85C2E"/>
    <w:rsid w:val="00D87009"/>
    <w:rsid w:val="00D912CF"/>
    <w:rsid w:val="00D9141D"/>
    <w:rsid w:val="00D92273"/>
    <w:rsid w:val="00D93B27"/>
    <w:rsid w:val="00D94B84"/>
    <w:rsid w:val="00D94BD5"/>
    <w:rsid w:val="00DA0E1C"/>
    <w:rsid w:val="00DA1252"/>
    <w:rsid w:val="00DA4B66"/>
    <w:rsid w:val="00DA7DBE"/>
    <w:rsid w:val="00DB4C96"/>
    <w:rsid w:val="00DB60EC"/>
    <w:rsid w:val="00DB7938"/>
    <w:rsid w:val="00DC1A71"/>
    <w:rsid w:val="00DC3199"/>
    <w:rsid w:val="00DD06B3"/>
    <w:rsid w:val="00DD0842"/>
    <w:rsid w:val="00DD2F42"/>
    <w:rsid w:val="00DF2557"/>
    <w:rsid w:val="00DF7CE2"/>
    <w:rsid w:val="00DF7CFC"/>
    <w:rsid w:val="00E01B5B"/>
    <w:rsid w:val="00E05230"/>
    <w:rsid w:val="00E07843"/>
    <w:rsid w:val="00E0785A"/>
    <w:rsid w:val="00E10F42"/>
    <w:rsid w:val="00E17086"/>
    <w:rsid w:val="00E1717A"/>
    <w:rsid w:val="00E21E33"/>
    <w:rsid w:val="00E22EEC"/>
    <w:rsid w:val="00E231F7"/>
    <w:rsid w:val="00E232B3"/>
    <w:rsid w:val="00E245AA"/>
    <w:rsid w:val="00E279CF"/>
    <w:rsid w:val="00E3293A"/>
    <w:rsid w:val="00E3565F"/>
    <w:rsid w:val="00E410CE"/>
    <w:rsid w:val="00E417E3"/>
    <w:rsid w:val="00E42F44"/>
    <w:rsid w:val="00E430DC"/>
    <w:rsid w:val="00E43479"/>
    <w:rsid w:val="00E4428C"/>
    <w:rsid w:val="00E452A6"/>
    <w:rsid w:val="00E46A78"/>
    <w:rsid w:val="00E46B56"/>
    <w:rsid w:val="00E53BFA"/>
    <w:rsid w:val="00E55159"/>
    <w:rsid w:val="00E55168"/>
    <w:rsid w:val="00E64038"/>
    <w:rsid w:val="00E64632"/>
    <w:rsid w:val="00E649D5"/>
    <w:rsid w:val="00E7457B"/>
    <w:rsid w:val="00E75ABD"/>
    <w:rsid w:val="00E76FCB"/>
    <w:rsid w:val="00E7775D"/>
    <w:rsid w:val="00E82929"/>
    <w:rsid w:val="00E87372"/>
    <w:rsid w:val="00E97CAF"/>
    <w:rsid w:val="00EB159D"/>
    <w:rsid w:val="00EB4C65"/>
    <w:rsid w:val="00EC56C6"/>
    <w:rsid w:val="00EC6728"/>
    <w:rsid w:val="00ED4597"/>
    <w:rsid w:val="00EE06F7"/>
    <w:rsid w:val="00EE0B6C"/>
    <w:rsid w:val="00EE0E85"/>
    <w:rsid w:val="00EE2BA2"/>
    <w:rsid w:val="00EE770A"/>
    <w:rsid w:val="00EF0A9A"/>
    <w:rsid w:val="00F02ECA"/>
    <w:rsid w:val="00F105C9"/>
    <w:rsid w:val="00F11FC0"/>
    <w:rsid w:val="00F12AEF"/>
    <w:rsid w:val="00F14B1A"/>
    <w:rsid w:val="00F175E1"/>
    <w:rsid w:val="00F26B5D"/>
    <w:rsid w:val="00F27A41"/>
    <w:rsid w:val="00F33FCA"/>
    <w:rsid w:val="00F36287"/>
    <w:rsid w:val="00F3654A"/>
    <w:rsid w:val="00F379D0"/>
    <w:rsid w:val="00F41F1D"/>
    <w:rsid w:val="00F429C5"/>
    <w:rsid w:val="00F4319D"/>
    <w:rsid w:val="00F431C1"/>
    <w:rsid w:val="00F432F0"/>
    <w:rsid w:val="00F43E91"/>
    <w:rsid w:val="00F43FBD"/>
    <w:rsid w:val="00F54E71"/>
    <w:rsid w:val="00F61992"/>
    <w:rsid w:val="00F61FBF"/>
    <w:rsid w:val="00F67FC5"/>
    <w:rsid w:val="00F72E7B"/>
    <w:rsid w:val="00F76BDE"/>
    <w:rsid w:val="00F811E2"/>
    <w:rsid w:val="00F821B7"/>
    <w:rsid w:val="00F82C6F"/>
    <w:rsid w:val="00F867DF"/>
    <w:rsid w:val="00F87F17"/>
    <w:rsid w:val="00F900E2"/>
    <w:rsid w:val="00F90C72"/>
    <w:rsid w:val="00F95167"/>
    <w:rsid w:val="00FA03BE"/>
    <w:rsid w:val="00FA1075"/>
    <w:rsid w:val="00FA2198"/>
    <w:rsid w:val="00FA35C3"/>
    <w:rsid w:val="00FB2116"/>
    <w:rsid w:val="00FB290A"/>
    <w:rsid w:val="00FB6760"/>
    <w:rsid w:val="00FB6D1F"/>
    <w:rsid w:val="00FC2E67"/>
    <w:rsid w:val="00FC4C92"/>
    <w:rsid w:val="00FD3008"/>
    <w:rsid w:val="00FD6DA7"/>
    <w:rsid w:val="00FD7654"/>
    <w:rsid w:val="00FE08ED"/>
    <w:rsid w:val="00FE3CA7"/>
    <w:rsid w:val="00FE3E0A"/>
    <w:rsid w:val="00FE4A9E"/>
    <w:rsid w:val="00FF3191"/>
    <w:rsid w:val="00FF7945"/>
    <w:rsid w:val="00FF7956"/>
    <w:rsid w:val="00FF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E87130-E790-4DC0-9E03-25AAC1E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uiPriority w:val="99"/>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uiPriority w:val="99"/>
    <w:rsid w:val="00481DA2"/>
    <w:rPr>
      <w:i/>
      <w:sz w:val="16"/>
    </w:rPr>
  </w:style>
  <w:style w:type="paragraph" w:styleId="Fuzeile">
    <w:name w:val="footer"/>
    <w:basedOn w:val="Standard"/>
    <w:link w:val="FuzeileZchn"/>
    <w:uiPriority w:val="99"/>
    <w:semiHidden/>
    <w:rsid w:val="002E21D6"/>
    <w:pPr>
      <w:tabs>
        <w:tab w:val="center" w:pos="4819"/>
        <w:tab w:val="right" w:pos="9638"/>
      </w:tabs>
    </w:pPr>
  </w:style>
  <w:style w:type="character" w:customStyle="1" w:styleId="FuzeileZchn">
    <w:name w:val="Fußzeile Zchn"/>
    <w:basedOn w:val="Absatz-Standardschriftart"/>
    <w:link w:val="Fuzeile"/>
    <w:uiPriority w:val="99"/>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uiPriority w:val="99"/>
    <w:rsid w:val="005905FE"/>
    <w:pPr>
      <w:framePr w:wrap="around" w:vAnchor="page" w:hAnchor="page" w:x="2269" w:y="15877"/>
      <w:suppressOverlap/>
    </w:pPr>
    <w:rPr>
      <w:b/>
    </w:rPr>
  </w:style>
  <w:style w:type="paragraph" w:customStyle="1" w:styleId="04FOOTER">
    <w:name w:val="04_FOOTER"/>
    <w:basedOn w:val="Standard"/>
    <w:uiPriority w:val="99"/>
    <w:rsid w:val="00D31C55"/>
    <w:pPr>
      <w:keepLines/>
      <w:spacing w:line="170" w:lineRule="exact"/>
    </w:pPr>
    <w:rPr>
      <w:sz w:val="14"/>
    </w:rPr>
  </w:style>
  <w:style w:type="character" w:customStyle="1" w:styleId="02TEXTBOLD">
    <w:name w:val="02_TEXT_BOLD"/>
    <w:basedOn w:val="Absatz-Standardschriftart"/>
    <w:uiPriority w:val="99"/>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99"/>
    <w:rsid w:val="002E21D6"/>
    <w:pPr>
      <w:spacing w:line="160" w:lineRule="exact"/>
    </w:pPr>
    <w:rPr>
      <w:rFonts w:ascii="Arial" w:hAnsi="Arial"/>
      <w:color w:val="000000"/>
      <w:sz w:val="15"/>
      <w:szCs w:val="20"/>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uiPriority w:val="99"/>
    <w:rsid w:val="006F31C6"/>
    <w:pPr>
      <w:spacing w:line="200" w:lineRule="exact"/>
    </w:pPr>
    <w:rPr>
      <w:sz w:val="16"/>
    </w:rPr>
  </w:style>
  <w:style w:type="paragraph" w:customStyle="1" w:styleId="04HEADINGJOB">
    <w:name w:val="04 HEADING JOB"/>
    <w:basedOn w:val="04HEADING"/>
    <w:uiPriority w:val="99"/>
    <w:rsid w:val="006F31C6"/>
    <w:pPr>
      <w:spacing w:after="200"/>
    </w:pPr>
    <w:rPr>
      <w:i/>
    </w:rPr>
  </w:style>
  <w:style w:type="paragraph" w:customStyle="1" w:styleId="04HEADINGREGION">
    <w:name w:val="04 HEADING REGION"/>
    <w:basedOn w:val="04HEADING"/>
    <w:uiPriority w:val="99"/>
    <w:rsid w:val="006F31C6"/>
    <w:rPr>
      <w:b/>
      <w:caps/>
    </w:rPr>
  </w:style>
  <w:style w:type="paragraph" w:customStyle="1" w:styleId="04HEADINGBOLD">
    <w:name w:val="04 HEADING BOLD"/>
    <w:basedOn w:val="04HEADING"/>
    <w:uiPriority w:val="99"/>
    <w:rsid w:val="00030C68"/>
    <w:rPr>
      <w:b/>
    </w:rPr>
  </w:style>
  <w:style w:type="paragraph" w:customStyle="1" w:styleId="01PRESSRELEASE">
    <w:name w:val="01 PRESS RELEASE"/>
    <w:basedOn w:val="Standard"/>
    <w:uiPriority w:val="99"/>
    <w:rsid w:val="00BD0EA0"/>
    <w:pPr>
      <w:spacing w:after="200" w:line="340" w:lineRule="exact"/>
      <w:jc w:val="right"/>
    </w:pPr>
    <w:rPr>
      <w:color w:val="FFFFFF"/>
      <w:sz w:val="28"/>
      <w:lang w:val="en-US"/>
    </w:rPr>
  </w:style>
  <w:style w:type="paragraph" w:customStyle="1" w:styleId="01INTRO">
    <w:name w:val="01 INTRO"/>
    <w:basedOn w:val="01TEXT"/>
    <w:uiPriority w:val="99"/>
    <w:rsid w:val="00481DA2"/>
    <w:pPr>
      <w:spacing w:line="320" w:lineRule="exact"/>
    </w:pPr>
    <w:rPr>
      <w:i/>
      <w:color w:val="4C639D"/>
      <w:sz w:val="22"/>
    </w:rPr>
  </w:style>
  <w:style w:type="paragraph" w:customStyle="1" w:styleId="01INTROBOLD">
    <w:name w:val="01 INTRO BOLD"/>
    <w:basedOn w:val="01INTRO"/>
    <w:uiPriority w:val="99"/>
    <w:rsid w:val="00481DA2"/>
    <w:pPr>
      <w:spacing w:line="300" w:lineRule="exact"/>
    </w:pPr>
    <w:rPr>
      <w:b/>
      <w:i w:val="0"/>
      <w:sz w:val="20"/>
    </w:rPr>
  </w:style>
  <w:style w:type="character" w:styleId="BesuchterLink">
    <w:name w:val="FollowedHyperlink"/>
    <w:basedOn w:val="Absatz-Standardschriftart"/>
    <w:uiPriority w:val="99"/>
    <w:rsid w:val="00F11FC0"/>
    <w:rPr>
      <w:rFonts w:cs="Times New Roman"/>
      <w:color w:val="4C639D"/>
      <w:u w:val="single"/>
    </w:rPr>
  </w:style>
  <w:style w:type="paragraph" w:customStyle="1" w:styleId="05FOOTER">
    <w:name w:val="05_FOOTER"/>
    <w:basedOn w:val="Standard"/>
    <w:autoRedefine/>
    <w:uiPriority w:val="99"/>
    <w:rsid w:val="009B494B"/>
    <w:pPr>
      <w:suppressAutoHyphens/>
      <w:spacing w:line="160" w:lineRule="exact"/>
    </w:pPr>
    <w:rPr>
      <w:rFonts w:ascii="Helvetica" w:hAnsi="Helvetica"/>
      <w:sz w:val="14"/>
      <w:szCs w:val="20"/>
    </w:rPr>
  </w:style>
  <w:style w:type="character" w:customStyle="1" w:styleId="06FOOTERBOLD">
    <w:name w:val="06_FOOTER_BOLD"/>
    <w:uiPriority w:val="99"/>
    <w:rsid w:val="009B494B"/>
    <w:rPr>
      <w:rFonts w:ascii="Helvetica" w:hAnsi="Helvetica"/>
      <w:b/>
      <w:color w:val="000000"/>
      <w:spacing w:val="0"/>
      <w:w w:val="100"/>
      <w:sz w:val="14"/>
      <w:u w:val="none"/>
    </w:rPr>
  </w:style>
  <w:style w:type="paragraph" w:styleId="Sprechblasentext">
    <w:name w:val="Balloon Text"/>
    <w:basedOn w:val="Standard"/>
    <w:link w:val="SprechblasentextZchn"/>
    <w:uiPriority w:val="99"/>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3535D"/>
    <w:rPr>
      <w:rFonts w:ascii="Tahoma" w:hAnsi="Tahoma" w:cs="Tahoma"/>
      <w:color w:val="000000"/>
      <w:sz w:val="16"/>
      <w:szCs w:val="16"/>
    </w:rPr>
  </w:style>
  <w:style w:type="paragraph" w:styleId="Textkrper">
    <w:name w:val="Body Text"/>
    <w:basedOn w:val="Standard"/>
    <w:link w:val="TextkrperZchn"/>
    <w:uiPriority w:val="99"/>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33105B"/>
    <w:rPr>
      <w:rFonts w:ascii="Arial" w:hAnsi="Arial" w:cs="Times New Roman"/>
      <w:sz w:val="20"/>
      <w:szCs w:val="20"/>
      <w:lang w:val="de-DE" w:eastAsia="de-DE"/>
    </w:rPr>
  </w:style>
  <w:style w:type="paragraph" w:styleId="NurText">
    <w:name w:val="Plain Text"/>
    <w:basedOn w:val="Standard"/>
    <w:link w:val="NurTextZchn"/>
    <w:uiPriority w:val="99"/>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uiPriority w:val="99"/>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uiPriority w:val="99"/>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locked/>
    <w:rsid w:val="00BB0A45"/>
    <w:rPr>
      <w:rFonts w:cs="Times New Roman"/>
      <w:b/>
      <w:bCs/>
    </w:rPr>
  </w:style>
  <w:style w:type="paragraph" w:customStyle="1" w:styleId="BodyTextNewNewNew">
    <w:name w:val="Body Text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Textkrper21">
    <w:name w:val="Textkörper 21"/>
    <w:basedOn w:val="Standard"/>
    <w:uiPriority w:val="99"/>
    <w:rsid w:val="00EE2BA2"/>
    <w:pPr>
      <w:spacing w:after="360" w:line="360" w:lineRule="atLeast"/>
      <w:jc w:val="both"/>
    </w:pPr>
    <w:rPr>
      <w:color w:val="auto"/>
      <w:sz w:val="24"/>
      <w:szCs w:val="20"/>
      <w:lang w:val="de-DE" w:eastAsia="de-DE"/>
    </w:rPr>
  </w:style>
  <w:style w:type="character" w:styleId="SchwacheHervorhebung">
    <w:name w:val="Subtle Emphasis"/>
    <w:basedOn w:val="Absatz-Standardschriftart"/>
    <w:uiPriority w:val="99"/>
    <w:qFormat/>
    <w:rsid w:val="00203D15"/>
    <w:rPr>
      <w:rFonts w:cs="Times New Roman"/>
      <w:i/>
      <w:iCs/>
      <w:color w:val="808080"/>
    </w:rPr>
  </w:style>
  <w:style w:type="character" w:customStyle="1" w:styleId="RientroCarattere">
    <w:name w:val="Rientro Carattere"/>
    <w:basedOn w:val="Absatz-Standardschriftart"/>
    <w:link w:val="Rientro"/>
    <w:locked/>
    <w:rsid w:val="00C50F9D"/>
    <w:rPr>
      <w:rFonts w:ascii="Cambria" w:hAnsi="Cambria"/>
      <w:color w:val="000000"/>
    </w:rPr>
  </w:style>
  <w:style w:type="paragraph" w:customStyle="1" w:styleId="Rientro">
    <w:name w:val="Rientro"/>
    <w:basedOn w:val="Standard"/>
    <w:link w:val="RientroCarattere"/>
    <w:qFormat/>
    <w:rsid w:val="00C50F9D"/>
    <w:pPr>
      <w:numPr>
        <w:numId w:val="11"/>
      </w:numPr>
      <w:spacing w:after="120" w:line="240" w:lineRule="auto"/>
    </w:pPr>
    <w:rPr>
      <w:rFonts w:ascii="Cambria" w:hAnsi="Cambria"/>
      <w:sz w:val="22"/>
      <w:szCs w:val="22"/>
      <w:lang w:val="de-DE" w:eastAsia="de-DE"/>
    </w:rPr>
  </w:style>
  <w:style w:type="paragraph" w:styleId="Listenabsatz">
    <w:name w:val="List Paragraph"/>
    <w:basedOn w:val="Standard"/>
    <w:uiPriority w:val="34"/>
    <w:qFormat/>
    <w:rsid w:val="00C50F9D"/>
    <w:pPr>
      <w:spacing w:line="240" w:lineRule="auto"/>
      <w:ind w:left="720"/>
      <w:contextualSpacing/>
    </w:pPr>
    <w:rPr>
      <w:rFonts w:asciiTheme="minorHAnsi" w:eastAsiaTheme="minorHAnsi" w:hAnsiTheme="minorHAnsi" w:cstheme="minorBidi"/>
      <w:color w:val="auto"/>
      <w:sz w:val="22"/>
      <w:szCs w:val="22"/>
      <w:lang w:val="en-GB" w:eastAsia="en-US"/>
    </w:rPr>
  </w:style>
  <w:style w:type="character" w:styleId="Kommentarzeichen">
    <w:name w:val="annotation reference"/>
    <w:basedOn w:val="Absatz-Standardschriftart"/>
    <w:uiPriority w:val="99"/>
    <w:semiHidden/>
    <w:unhideWhenUsed/>
    <w:rsid w:val="00234B11"/>
    <w:rPr>
      <w:sz w:val="16"/>
      <w:szCs w:val="16"/>
    </w:rPr>
  </w:style>
  <w:style w:type="paragraph" w:styleId="Kommentartext">
    <w:name w:val="annotation text"/>
    <w:basedOn w:val="Standard"/>
    <w:link w:val="KommentartextZchn"/>
    <w:uiPriority w:val="99"/>
    <w:semiHidden/>
    <w:unhideWhenUsed/>
    <w:rsid w:val="00234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B11"/>
    <w:rPr>
      <w:rFonts w:ascii="Arial" w:hAnsi="Arial"/>
      <w:color w:val="000000"/>
      <w:sz w:val="20"/>
      <w:szCs w:val="20"/>
      <w:lang w:val="it-IT" w:eastAsia="it-IT"/>
    </w:rPr>
  </w:style>
  <w:style w:type="paragraph" w:styleId="Kommentarthema">
    <w:name w:val="annotation subject"/>
    <w:basedOn w:val="Kommentartext"/>
    <w:next w:val="Kommentartext"/>
    <w:link w:val="KommentarthemaZchn"/>
    <w:uiPriority w:val="99"/>
    <w:semiHidden/>
    <w:unhideWhenUsed/>
    <w:rsid w:val="00234B11"/>
    <w:rPr>
      <w:b/>
      <w:bCs/>
    </w:rPr>
  </w:style>
  <w:style w:type="character" w:customStyle="1" w:styleId="KommentarthemaZchn">
    <w:name w:val="Kommentarthema Zchn"/>
    <w:basedOn w:val="KommentartextZchn"/>
    <w:link w:val="Kommentarthema"/>
    <w:uiPriority w:val="99"/>
    <w:semiHidden/>
    <w:rsid w:val="00234B11"/>
    <w:rPr>
      <w:rFonts w:ascii="Arial" w:hAnsi="Arial"/>
      <w:b/>
      <w:bCs/>
      <w:color w:val="000000"/>
      <w:sz w:val="20"/>
      <w:szCs w:val="20"/>
      <w:lang w:val="it-IT" w:eastAsia="it-IT"/>
    </w:rPr>
  </w:style>
  <w:style w:type="paragraph" w:customStyle="1" w:styleId="Default">
    <w:name w:val="Default"/>
    <w:rsid w:val="00731952"/>
    <w:pPr>
      <w:autoSpaceDE w:val="0"/>
      <w:autoSpaceDN w:val="0"/>
      <w:adjustRightInd w:val="0"/>
    </w:pPr>
    <w:rPr>
      <w:rFonts w:ascii="Calibri" w:eastAsiaTheme="minorHAnsi" w:hAnsi="Calibri" w:cs="Calibri"/>
      <w:color w:val="000000"/>
      <w:sz w:val="24"/>
      <w:szCs w:val="24"/>
      <w:lang w:val="en-US" w:eastAsia="en-US"/>
    </w:rPr>
  </w:style>
  <w:style w:type="character" w:customStyle="1" w:styleId="NichtaufgelsteErwhnung1">
    <w:name w:val="Nicht aufgelöste Erwähnung1"/>
    <w:basedOn w:val="Absatz-Standardschriftart"/>
    <w:uiPriority w:val="99"/>
    <w:semiHidden/>
    <w:unhideWhenUsed/>
    <w:rsid w:val="00BB3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8382">
      <w:bodyDiv w:val="1"/>
      <w:marLeft w:val="0"/>
      <w:marRight w:val="0"/>
      <w:marTop w:val="0"/>
      <w:marBottom w:val="0"/>
      <w:divBdr>
        <w:top w:val="none" w:sz="0" w:space="0" w:color="auto"/>
        <w:left w:val="none" w:sz="0" w:space="0" w:color="auto"/>
        <w:bottom w:val="none" w:sz="0" w:space="0" w:color="auto"/>
        <w:right w:val="none" w:sz="0" w:space="0" w:color="auto"/>
      </w:divBdr>
    </w:div>
    <w:div w:id="380178249">
      <w:bodyDiv w:val="1"/>
      <w:marLeft w:val="0"/>
      <w:marRight w:val="0"/>
      <w:marTop w:val="0"/>
      <w:marBottom w:val="0"/>
      <w:divBdr>
        <w:top w:val="none" w:sz="0" w:space="0" w:color="auto"/>
        <w:left w:val="none" w:sz="0" w:space="0" w:color="auto"/>
        <w:bottom w:val="none" w:sz="0" w:space="0" w:color="auto"/>
        <w:right w:val="none" w:sz="0" w:space="0" w:color="auto"/>
      </w:divBdr>
    </w:div>
    <w:div w:id="564071055">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1025525057">
      <w:bodyDiv w:val="1"/>
      <w:marLeft w:val="0"/>
      <w:marRight w:val="0"/>
      <w:marTop w:val="0"/>
      <w:marBottom w:val="0"/>
      <w:divBdr>
        <w:top w:val="none" w:sz="0" w:space="0" w:color="auto"/>
        <w:left w:val="none" w:sz="0" w:space="0" w:color="auto"/>
        <w:bottom w:val="none" w:sz="0" w:space="0" w:color="auto"/>
        <w:right w:val="none" w:sz="0" w:space="0" w:color="auto"/>
      </w:divBdr>
    </w:div>
    <w:div w:id="1138303279">
      <w:bodyDiv w:val="1"/>
      <w:marLeft w:val="0"/>
      <w:marRight w:val="0"/>
      <w:marTop w:val="0"/>
      <w:marBottom w:val="0"/>
      <w:divBdr>
        <w:top w:val="none" w:sz="0" w:space="0" w:color="auto"/>
        <w:left w:val="none" w:sz="0" w:space="0" w:color="auto"/>
        <w:bottom w:val="none" w:sz="0" w:space="0" w:color="auto"/>
        <w:right w:val="none" w:sz="0" w:space="0" w:color="auto"/>
      </w:divBdr>
    </w:div>
    <w:div w:id="1302930039">
      <w:bodyDiv w:val="1"/>
      <w:marLeft w:val="0"/>
      <w:marRight w:val="0"/>
      <w:marTop w:val="0"/>
      <w:marBottom w:val="0"/>
      <w:divBdr>
        <w:top w:val="none" w:sz="0" w:space="0" w:color="auto"/>
        <w:left w:val="none" w:sz="0" w:space="0" w:color="auto"/>
        <w:bottom w:val="none" w:sz="0" w:space="0" w:color="auto"/>
        <w:right w:val="none" w:sz="0" w:space="0" w:color="auto"/>
      </w:divBdr>
    </w:div>
    <w:div w:id="1770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Fiat%20Group%20Automobiles%20Germany%20AG\Allgemein%20(f&#252;r%20alle%20Brands)\Allgemein\Basisinfo\Guidelines%20ab%2010_2014\Guidlines_Vorlagen\Press%20Releases\2_1_11_Press_Release_Region_EM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9980-2EE7-4415-AF0F-14330B15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2_1_11_Press_Release_Region_EMEA.dotx</Template>
  <TotalTime>0</TotalTime>
  <Pages>3</Pages>
  <Words>818</Words>
  <Characters>5157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Sven Glaas</dc:creator>
  <cp:lastModifiedBy>Silke Beer</cp:lastModifiedBy>
  <cp:revision>4</cp:revision>
  <cp:lastPrinted>2019-09-09T14:11:00Z</cp:lastPrinted>
  <dcterms:created xsi:type="dcterms:W3CDTF">2019-09-30T12:01:00Z</dcterms:created>
  <dcterms:modified xsi:type="dcterms:W3CDTF">2019-09-30T12:12:00Z</dcterms:modified>
</cp:coreProperties>
</file>